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A1E3" w14:textId="22657269" w:rsidR="00841504" w:rsidRDefault="00841504" w:rsidP="00AD1221"/>
    <w:p w14:paraId="28E2F75E" w14:textId="2638A718" w:rsidR="00841504" w:rsidRDefault="00841504" w:rsidP="00841504"/>
    <w:p w14:paraId="666F044E" w14:textId="79E4EFFF" w:rsidR="008C4388" w:rsidRDefault="00841504" w:rsidP="00841504">
      <w:pPr>
        <w:tabs>
          <w:tab w:val="left" w:pos="2085"/>
        </w:tabs>
      </w:pPr>
      <w:r>
        <w:tab/>
      </w:r>
    </w:p>
    <w:tbl>
      <w:tblPr>
        <w:tblW w:w="14454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2790"/>
        <w:gridCol w:w="1800"/>
        <w:gridCol w:w="2070"/>
        <w:gridCol w:w="2070"/>
        <w:gridCol w:w="2520"/>
      </w:tblGrid>
      <w:tr w:rsidR="00841504" w:rsidRPr="00034E05" w14:paraId="7AC43ADD" w14:textId="77777777" w:rsidTr="00F258FF">
        <w:trPr>
          <w:cantSplit/>
          <w:trHeight w:hRule="exact" w:val="883"/>
          <w:tblHeader/>
        </w:trPr>
        <w:tc>
          <w:tcPr>
            <w:tcW w:w="3204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26EA58DC" w14:textId="77777777" w:rsidR="00841504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Year One</w:t>
            </w:r>
          </w:p>
          <w:p w14:paraId="075FC246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7FAC9C71" w14:textId="366DB16C" w:rsidR="00841504" w:rsidRPr="00A4684C" w:rsidRDefault="00234CFC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pelham High</w:t>
            </w:r>
            <w:r w:rsidR="0043221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school</w:t>
            </w:r>
          </w:p>
          <w:p w14:paraId="1BFA90EA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808080"/>
            </w:tcBorders>
            <w:shd w:val="clear" w:color="auto" w:fill="8064A2" w:themeFill="accent4"/>
          </w:tcPr>
          <w:p w14:paraId="76963034" w14:textId="13D1482C" w:rsidR="00841504" w:rsidRPr="00A4684C" w:rsidRDefault="00D41B1B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pelham city schools</w:t>
            </w:r>
          </w:p>
        </w:tc>
      </w:tr>
      <w:tr w:rsidR="00841504" w:rsidRPr="00034E05" w14:paraId="5FACA2C1" w14:textId="77777777" w:rsidTr="00F258FF">
        <w:trPr>
          <w:trHeight w:val="944"/>
          <w:tblHeader/>
        </w:trPr>
        <w:tc>
          <w:tcPr>
            <w:tcW w:w="3204" w:type="dxa"/>
            <w:shd w:val="clear" w:color="auto" w:fill="CCC0D9" w:themeFill="accent4" w:themeFillTint="66"/>
            <w:vAlign w:val="center"/>
          </w:tcPr>
          <w:p w14:paraId="551339C7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Objective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14:paraId="5D9C6D1E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Strategy or activity</w:t>
            </w:r>
          </w:p>
        </w:tc>
        <w:tc>
          <w:tcPr>
            <w:tcW w:w="2790" w:type="dxa"/>
            <w:shd w:val="clear" w:color="auto" w:fill="CCC0D9" w:themeFill="accent4" w:themeFillTint="66"/>
            <w:vAlign w:val="center"/>
          </w:tcPr>
          <w:p w14:paraId="5513125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Assessments, </w:t>
            </w: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resources and Materials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7B3191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tIMElINE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0CD5D1B6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Method(s) of</w:t>
            </w:r>
          </w:p>
          <w:p w14:paraId="01DAE480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Evaluation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457CAA8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funding Source(S)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5AA63D48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Person(s)</w:t>
            </w:r>
          </w:p>
          <w:p w14:paraId="3689CDE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Responsible</w:t>
            </w:r>
          </w:p>
        </w:tc>
      </w:tr>
      <w:tr w:rsidR="00841504" w:rsidRPr="00034E05" w14:paraId="263A724D" w14:textId="77777777" w:rsidTr="000A23B2">
        <w:trPr>
          <w:trHeight w:val="645"/>
        </w:trPr>
        <w:tc>
          <w:tcPr>
            <w:tcW w:w="3204" w:type="dxa"/>
            <w:vAlign w:val="center"/>
          </w:tcPr>
          <w:p w14:paraId="7CECBAC6" w14:textId="77777777" w:rsidR="00841504" w:rsidRPr="00AA065B" w:rsidRDefault="00841504" w:rsidP="00F258FF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A065B">
              <w:rPr>
                <w:sz w:val="18"/>
                <w:szCs w:val="18"/>
              </w:rPr>
              <w:t>Schools will use prescribed assessments as detailed in grant instructions and applications.</w:t>
            </w:r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</w:tcPr>
          <w:p w14:paraId="650D6B62" w14:textId="21698635" w:rsidR="000A23B2" w:rsidRDefault="00663A7E" w:rsidP="000A23B2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Continue use of RI (HMH) (9-12</w:t>
            </w:r>
            <w:r w:rsidR="00DD5BEC">
              <w:rPr>
                <w:rFonts w:eastAsia="Arial-ItalicMT"/>
                <w:iCs/>
                <w:sz w:val="18"/>
                <w:szCs w:val="18"/>
              </w:rPr>
              <w:t>)</w:t>
            </w:r>
          </w:p>
          <w:p w14:paraId="20C63704" w14:textId="1A6E9A12" w:rsidR="00EA3599" w:rsidRPr="00AA065B" w:rsidRDefault="006953F5" w:rsidP="000A23B2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Administer</w:t>
            </w:r>
            <w:r w:rsidR="000A23B2">
              <w:rPr>
                <w:rFonts w:eastAsia="Arial-ItalicMT"/>
                <w:iCs/>
                <w:sz w:val="18"/>
                <w:szCs w:val="18"/>
              </w:rPr>
              <w:t xml:space="preserve"> RI three times a year:  August,</w:t>
            </w:r>
            <w:r w:rsidR="00EA3599">
              <w:rPr>
                <w:rFonts w:eastAsia="Arial-ItalicMT"/>
                <w:iCs/>
                <w:sz w:val="18"/>
                <w:szCs w:val="18"/>
              </w:rPr>
              <w:t xml:space="preserve"> January, May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14:paraId="2E7F4C3E" w14:textId="77777777" w:rsidR="00841504" w:rsidRDefault="000A23B2" w:rsidP="000A23B2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2018</w:t>
            </w:r>
          </w:p>
          <w:p w14:paraId="6A535B10" w14:textId="77777777" w:rsidR="000A23B2" w:rsidRDefault="000A23B2" w:rsidP="000A23B2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2019</w:t>
            </w:r>
          </w:p>
          <w:p w14:paraId="6F395C4F" w14:textId="1F269D45" w:rsidR="000A23B2" w:rsidRPr="00AA065B" w:rsidRDefault="000A23B2" w:rsidP="000A23B2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2019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6C3290" w14:textId="77777777" w:rsidR="00841504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Universal screener results</w:t>
            </w:r>
          </w:p>
          <w:p w14:paraId="069723F6" w14:textId="7F88E955" w:rsidR="000A23B2" w:rsidRPr="00AA065B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level data/RTI meetings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6C5AD0" w14:textId="27DEA194" w:rsidR="00841504" w:rsidRDefault="00663A7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 </w:t>
            </w:r>
            <w:r w:rsidR="003463DE">
              <w:rPr>
                <w:sz w:val="18"/>
                <w:szCs w:val="18"/>
              </w:rPr>
              <w:t xml:space="preserve">(subscription through 2021) </w:t>
            </w:r>
            <w:r>
              <w:rPr>
                <w:sz w:val="18"/>
                <w:szCs w:val="18"/>
              </w:rPr>
              <w:t>(L4GA year 1</w:t>
            </w:r>
            <w:r w:rsidR="000A23B2">
              <w:rPr>
                <w:sz w:val="18"/>
                <w:szCs w:val="18"/>
              </w:rPr>
              <w:t>)</w:t>
            </w:r>
          </w:p>
          <w:p w14:paraId="6F4B3F26" w14:textId="20196C06" w:rsidR="000A23B2" w:rsidRPr="00AA065B" w:rsidRDefault="000A23B2" w:rsidP="000A23B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DCFE20" w14:textId="77777777" w:rsidR="00841504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11828343" w14:textId="77777777" w:rsidR="000A23B2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0A51E099" w14:textId="77777777" w:rsidR="000A23B2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Leadership Team</w:t>
            </w:r>
          </w:p>
          <w:p w14:paraId="34C28A25" w14:textId="1E59A976" w:rsidR="006953F5" w:rsidRPr="00AA065B" w:rsidRDefault="00663A7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PHS</w:t>
            </w:r>
            <w:r w:rsidR="006953F5">
              <w:rPr>
                <w:sz w:val="18"/>
                <w:szCs w:val="18"/>
              </w:rPr>
              <w:t xml:space="preserve"> Teachers</w:t>
            </w:r>
          </w:p>
        </w:tc>
      </w:tr>
      <w:tr w:rsidR="00841504" w:rsidRPr="00034E05" w14:paraId="1F5D1B96" w14:textId="77777777" w:rsidTr="000A23B2">
        <w:trPr>
          <w:trHeight w:val="645"/>
        </w:trPr>
        <w:tc>
          <w:tcPr>
            <w:tcW w:w="3204" w:type="dxa"/>
          </w:tcPr>
          <w:p w14:paraId="2B3FCB0A" w14:textId="1120AA3C" w:rsidR="00841504" w:rsidRPr="00AA065B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w</w:t>
            </w:r>
            <w:r w:rsidR="006953F5">
              <w:rPr>
                <w:sz w:val="18"/>
                <w:szCs w:val="18"/>
              </w:rPr>
              <w:t xml:space="preserve">ill use RI for grades </w:t>
            </w:r>
            <w:r w:rsidR="00663A7E">
              <w:rPr>
                <w:sz w:val="18"/>
                <w:szCs w:val="18"/>
              </w:rPr>
              <w:t>9-12</w:t>
            </w:r>
            <w:r>
              <w:rPr>
                <w:sz w:val="18"/>
                <w:szCs w:val="18"/>
              </w:rPr>
              <w:t xml:space="preserve"> to universally screen students to assess reading progress.</w:t>
            </w: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14:paraId="495D1B05" w14:textId="77777777" w:rsidR="00841504" w:rsidRPr="0095729E" w:rsidRDefault="00841504" w:rsidP="000A23B2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3E2673C" w14:textId="77777777" w:rsidR="00841504" w:rsidRPr="0095729E" w:rsidRDefault="00841504" w:rsidP="000A23B2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F2928" w14:textId="77777777" w:rsidR="00841504" w:rsidRPr="0095729E" w:rsidRDefault="00841504" w:rsidP="000A23B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AE4DB" w14:textId="77777777" w:rsidR="00841504" w:rsidRPr="0095729E" w:rsidRDefault="00841504" w:rsidP="000A23B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A932D" w14:textId="77777777" w:rsidR="00841504" w:rsidRPr="0095729E" w:rsidRDefault="00841504" w:rsidP="000A23B2">
            <w:pPr>
              <w:pStyle w:val="NoSpacing"/>
              <w:rPr>
                <w:sz w:val="18"/>
                <w:szCs w:val="18"/>
              </w:rPr>
            </w:pPr>
          </w:p>
        </w:tc>
      </w:tr>
      <w:tr w:rsidR="00841504" w:rsidRPr="00034E05" w14:paraId="7DB24E60" w14:textId="77777777" w:rsidTr="00EA3599">
        <w:trPr>
          <w:trHeight w:val="1088"/>
        </w:trPr>
        <w:tc>
          <w:tcPr>
            <w:tcW w:w="3204" w:type="dxa"/>
            <w:tcBorders>
              <w:top w:val="nil"/>
            </w:tcBorders>
          </w:tcPr>
          <w:p w14:paraId="51F8153E" w14:textId="15EED729" w:rsidR="00EA3599" w:rsidRPr="0095729E" w:rsidRDefault="00663A7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 teachers in grades 9 and 11</w:t>
            </w:r>
            <w:r w:rsidR="000A58D9">
              <w:rPr>
                <w:sz w:val="18"/>
                <w:szCs w:val="18"/>
              </w:rPr>
              <w:t xml:space="preserve"> will utili</w:t>
            </w:r>
            <w:r>
              <w:rPr>
                <w:sz w:val="18"/>
                <w:szCs w:val="18"/>
              </w:rPr>
              <w:t xml:space="preserve">ze GCA writing </w:t>
            </w:r>
            <w:proofErr w:type="spellStart"/>
            <w:r>
              <w:rPr>
                <w:sz w:val="18"/>
                <w:szCs w:val="18"/>
              </w:rPr>
              <w:t>assesslets</w:t>
            </w:r>
            <w:proofErr w:type="spellEnd"/>
            <w:r>
              <w:rPr>
                <w:sz w:val="18"/>
                <w:szCs w:val="18"/>
              </w:rPr>
              <w:t xml:space="preserve"> two </w:t>
            </w:r>
            <w:r w:rsidR="00A57C7E">
              <w:rPr>
                <w:sz w:val="18"/>
                <w:szCs w:val="18"/>
              </w:rPr>
              <w:t xml:space="preserve">times during the year (once each semester) in order to </w:t>
            </w:r>
            <w:r w:rsidR="000A58D9">
              <w:rPr>
                <w:sz w:val="18"/>
                <w:szCs w:val="18"/>
              </w:rPr>
              <w:t>implement needed interventions based upon data.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3553DDDD" w14:textId="3CA9F41A" w:rsidR="00841504" w:rsidRPr="005C09CA" w:rsidRDefault="000A58D9" w:rsidP="000A23B2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Administe</w:t>
            </w:r>
            <w:r w:rsidR="00663A7E">
              <w:rPr>
                <w:rFonts w:eastAsia="Arial-ItalicMT"/>
                <w:iCs/>
                <w:sz w:val="18"/>
                <w:szCs w:val="18"/>
              </w:rPr>
              <w:t xml:space="preserve">r </w:t>
            </w:r>
            <w:r w:rsidR="00A57C7E">
              <w:rPr>
                <w:rFonts w:eastAsia="Arial-ItalicMT"/>
                <w:iCs/>
                <w:sz w:val="18"/>
                <w:szCs w:val="18"/>
              </w:rPr>
              <w:t xml:space="preserve">narrative writing </w:t>
            </w:r>
            <w:proofErr w:type="spellStart"/>
            <w:r w:rsidR="00A57C7E">
              <w:rPr>
                <w:rFonts w:eastAsia="Arial-ItalicMT"/>
                <w:iCs/>
                <w:sz w:val="18"/>
                <w:szCs w:val="18"/>
              </w:rPr>
              <w:t>assesslet</w:t>
            </w:r>
            <w:proofErr w:type="spellEnd"/>
            <w:r w:rsidR="00663A7E">
              <w:rPr>
                <w:rFonts w:eastAsia="Arial-ItalicMT"/>
                <w:iCs/>
                <w:sz w:val="18"/>
                <w:szCs w:val="18"/>
              </w:rPr>
              <w:t xml:space="preserve"> (GCA) two</w:t>
            </w:r>
            <w:r>
              <w:rPr>
                <w:rFonts w:eastAsia="Arial-ItalicMT"/>
                <w:iCs/>
                <w:sz w:val="18"/>
                <w:szCs w:val="18"/>
              </w:rPr>
              <w:t xml:space="preserve"> times duri</w:t>
            </w:r>
            <w:r w:rsidR="00A57C7E">
              <w:rPr>
                <w:rFonts w:eastAsia="Arial-ItalicMT"/>
                <w:iCs/>
                <w:sz w:val="18"/>
                <w:szCs w:val="18"/>
              </w:rPr>
              <w:t>ng the year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787CFD0" w14:textId="29F3ED2B" w:rsidR="00841504" w:rsidRDefault="00A57C7E" w:rsidP="000A23B2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</w:t>
            </w:r>
            <w:r w:rsidR="000A58D9">
              <w:rPr>
                <w:sz w:val="18"/>
                <w:szCs w:val="18"/>
              </w:rPr>
              <w:t xml:space="preserve"> 2018</w:t>
            </w:r>
          </w:p>
          <w:p w14:paraId="6D73482A" w14:textId="50A00198" w:rsidR="000A58D9" w:rsidRPr="0095729E" w:rsidRDefault="000A58D9" w:rsidP="000A23B2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2019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2AAA5368" w14:textId="77777777" w:rsidR="00841504" w:rsidRDefault="00501A64" w:rsidP="000A23B2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Assesslet</w:t>
            </w:r>
            <w:proofErr w:type="spellEnd"/>
            <w:r>
              <w:rPr>
                <w:sz w:val="18"/>
                <w:szCs w:val="18"/>
              </w:rPr>
              <w:t xml:space="preserve"> reports</w:t>
            </w:r>
          </w:p>
          <w:p w14:paraId="593180B7" w14:textId="34519E73" w:rsidR="00501A64" w:rsidRDefault="00A57C7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Departmental </w:t>
            </w:r>
            <w:r w:rsidR="00501A64">
              <w:rPr>
                <w:sz w:val="18"/>
                <w:szCs w:val="18"/>
              </w:rPr>
              <w:t>data meetings</w:t>
            </w:r>
          </w:p>
          <w:p w14:paraId="0AB1F8F8" w14:textId="31A14FDF" w:rsidR="00501A64" w:rsidRDefault="00A57C7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EOC</w:t>
            </w:r>
            <w:r w:rsidR="00501A64">
              <w:rPr>
                <w:sz w:val="18"/>
                <w:szCs w:val="18"/>
              </w:rPr>
              <w:t xml:space="preserve"> writing scores</w:t>
            </w:r>
          </w:p>
          <w:p w14:paraId="7AA46E23" w14:textId="332FA73D" w:rsidR="00501A64" w:rsidRPr="0095729E" w:rsidRDefault="00501A64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 lesson plans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112230B9" w14:textId="4DDC4CBB" w:rsidR="00841504" w:rsidRPr="0095729E" w:rsidRDefault="00501A64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GCA </w:t>
            </w:r>
            <w:proofErr w:type="spellStart"/>
            <w:r>
              <w:rPr>
                <w:sz w:val="18"/>
                <w:szCs w:val="18"/>
              </w:rPr>
              <w:t>Assesslets</w:t>
            </w:r>
            <w:proofErr w:type="spellEnd"/>
            <w:r w:rsidR="00A57C7E">
              <w:rPr>
                <w:sz w:val="18"/>
                <w:szCs w:val="18"/>
              </w:rPr>
              <w:t xml:space="preserve"> grades 9 and 11 </w:t>
            </w:r>
            <w:r>
              <w:rPr>
                <w:sz w:val="18"/>
                <w:szCs w:val="18"/>
              </w:rPr>
              <w:t>(L4GA year 1)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E1DC983" w14:textId="77777777" w:rsidR="00501A64" w:rsidRDefault="00501A64" w:rsidP="00501A6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76927291" w14:textId="5032B655" w:rsidR="00841504" w:rsidRDefault="00A57C7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and 11</w:t>
            </w:r>
            <w:r w:rsidR="00C330D3">
              <w:rPr>
                <w:sz w:val="18"/>
                <w:szCs w:val="18"/>
              </w:rPr>
              <w:t xml:space="preserve"> ELA T</w:t>
            </w:r>
            <w:r w:rsidR="00501A64">
              <w:rPr>
                <w:sz w:val="18"/>
                <w:szCs w:val="18"/>
              </w:rPr>
              <w:t>eachers</w:t>
            </w:r>
          </w:p>
          <w:p w14:paraId="67B3F45C" w14:textId="62306B54" w:rsidR="00EA3599" w:rsidRPr="0095729E" w:rsidRDefault="00EA3599" w:rsidP="000A23B2">
            <w:pPr>
              <w:pStyle w:val="NoSpacing"/>
              <w:rPr>
                <w:sz w:val="18"/>
                <w:szCs w:val="18"/>
              </w:rPr>
            </w:pPr>
          </w:p>
        </w:tc>
      </w:tr>
      <w:tr w:rsidR="00841504" w:rsidRPr="00034E05" w14:paraId="20607A05" w14:textId="77777777" w:rsidTr="00B94B49">
        <w:trPr>
          <w:trHeight w:val="1250"/>
        </w:trPr>
        <w:tc>
          <w:tcPr>
            <w:tcW w:w="3204" w:type="dxa"/>
          </w:tcPr>
          <w:p w14:paraId="3C75BABA" w14:textId="33D34FC7" w:rsidR="00DD5BEC" w:rsidRPr="0095729E" w:rsidRDefault="00A355C0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Improve Response to Intervention and classroom instruction by increasing and expanding oral language, </w:t>
            </w:r>
            <w:r w:rsidR="00DD5BEC">
              <w:rPr>
                <w:sz w:val="18"/>
                <w:szCs w:val="18"/>
              </w:rPr>
              <w:t xml:space="preserve">written language, </w:t>
            </w:r>
            <w:r>
              <w:rPr>
                <w:sz w:val="18"/>
                <w:szCs w:val="18"/>
              </w:rPr>
              <w:t>voc</w:t>
            </w:r>
            <w:r w:rsidR="00EC6F4B">
              <w:rPr>
                <w:sz w:val="18"/>
                <w:szCs w:val="18"/>
              </w:rPr>
              <w:t>abulary, expressive language,</w:t>
            </w:r>
            <w:r>
              <w:rPr>
                <w:sz w:val="18"/>
                <w:szCs w:val="18"/>
              </w:rPr>
              <w:t xml:space="preserve"> listening comprehension</w:t>
            </w:r>
            <w:r w:rsidR="00EC6F4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reading skills through a variety of software </w:t>
            </w:r>
            <w:r w:rsidR="001423EC">
              <w:rPr>
                <w:sz w:val="18"/>
                <w:szCs w:val="18"/>
              </w:rPr>
              <w:t xml:space="preserve">and/or teacher-directed </w:t>
            </w:r>
            <w:r>
              <w:rPr>
                <w:sz w:val="18"/>
                <w:szCs w:val="18"/>
              </w:rPr>
              <w:t>programs utilized for differentiated instruction.</w:t>
            </w:r>
          </w:p>
        </w:tc>
        <w:tc>
          <w:tcPr>
            <w:tcW w:w="2790" w:type="dxa"/>
          </w:tcPr>
          <w:p w14:paraId="5E1C1DA5" w14:textId="702F74DA" w:rsidR="006953F5" w:rsidRDefault="00A57C7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Live (9-12</w:t>
            </w:r>
            <w:r w:rsidR="006953F5">
              <w:rPr>
                <w:sz w:val="18"/>
                <w:szCs w:val="18"/>
              </w:rPr>
              <w:t xml:space="preserve"> Tier 3)</w:t>
            </w:r>
          </w:p>
          <w:p w14:paraId="7AA480B5" w14:textId="27D18B87" w:rsidR="00A355C0" w:rsidRDefault="00A355C0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Test Prep</w:t>
            </w:r>
            <w:r w:rsidR="00A57C7E">
              <w:rPr>
                <w:sz w:val="18"/>
                <w:szCs w:val="18"/>
              </w:rPr>
              <w:t xml:space="preserve"> (9-12</w:t>
            </w:r>
            <w:r w:rsidR="00F1548C">
              <w:rPr>
                <w:sz w:val="18"/>
                <w:szCs w:val="18"/>
              </w:rPr>
              <w:t>)</w:t>
            </w:r>
          </w:p>
          <w:p w14:paraId="0C61E63F" w14:textId="6F0FB332" w:rsidR="00A355C0" w:rsidRDefault="00A355C0" w:rsidP="000A23B2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Odysseyware</w:t>
            </w:r>
            <w:proofErr w:type="spellEnd"/>
            <w:r w:rsidR="00A57C7E">
              <w:rPr>
                <w:sz w:val="18"/>
                <w:szCs w:val="18"/>
              </w:rPr>
              <w:t xml:space="preserve"> (9-12</w:t>
            </w:r>
            <w:r w:rsidR="00F1548C">
              <w:rPr>
                <w:sz w:val="18"/>
                <w:szCs w:val="18"/>
              </w:rPr>
              <w:t>)</w:t>
            </w:r>
          </w:p>
          <w:p w14:paraId="55B6451E" w14:textId="088B05E2" w:rsidR="00A355C0" w:rsidRDefault="00A355C0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IXL</w:t>
            </w:r>
            <w:r w:rsidR="00A57C7E">
              <w:rPr>
                <w:sz w:val="18"/>
                <w:szCs w:val="18"/>
              </w:rPr>
              <w:t xml:space="preserve"> (9-12</w:t>
            </w:r>
            <w:r w:rsidR="00F1548C">
              <w:rPr>
                <w:sz w:val="18"/>
                <w:szCs w:val="18"/>
              </w:rPr>
              <w:t>)</w:t>
            </w:r>
          </w:p>
          <w:p w14:paraId="5FBDB95A" w14:textId="3ABD25C0" w:rsidR="00A355C0" w:rsidRDefault="00A355C0" w:rsidP="000A23B2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TumbleBooks</w:t>
            </w:r>
            <w:proofErr w:type="spellEnd"/>
            <w:r w:rsidR="00A57C7E">
              <w:rPr>
                <w:sz w:val="18"/>
                <w:szCs w:val="18"/>
              </w:rPr>
              <w:t xml:space="preserve"> Cloud (9-12</w:t>
            </w:r>
            <w:r w:rsidR="00F1548C">
              <w:rPr>
                <w:sz w:val="18"/>
                <w:szCs w:val="18"/>
              </w:rPr>
              <w:t>)</w:t>
            </w:r>
          </w:p>
          <w:p w14:paraId="4CA85265" w14:textId="706DC302" w:rsidR="001423EC" w:rsidRDefault="001423E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Focused Reading Intervention/Other (TBD)</w:t>
            </w:r>
          </w:p>
          <w:p w14:paraId="0B89432C" w14:textId="02446D08" w:rsidR="00DD5BEC" w:rsidRPr="0095729E" w:rsidRDefault="00DD5BEC" w:rsidP="000A23B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BE29B0B" w14:textId="3F1E5094" w:rsidR="00841504" w:rsidRPr="0095729E" w:rsidRDefault="00F1548C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90616DC" w14:textId="77777777" w:rsidR="00841504" w:rsidRDefault="00F1548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 reports</w:t>
            </w:r>
          </w:p>
          <w:p w14:paraId="3FEF61AB" w14:textId="77777777" w:rsidR="00F1548C" w:rsidRDefault="00F1548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Lesson plans</w:t>
            </w:r>
          </w:p>
          <w:p w14:paraId="7864878C" w14:textId="77777777" w:rsidR="00F1548C" w:rsidRDefault="00F1548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Classroom observations</w:t>
            </w:r>
          </w:p>
          <w:p w14:paraId="7950C4D6" w14:textId="77777777" w:rsidR="00F1548C" w:rsidRDefault="00F1548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Benchmark results</w:t>
            </w:r>
          </w:p>
          <w:p w14:paraId="2F62C758" w14:textId="6AC88154" w:rsidR="00F1548C" w:rsidRPr="0095729E" w:rsidRDefault="00091676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EOC</w:t>
            </w:r>
            <w:r w:rsidR="00F1548C">
              <w:rPr>
                <w:rFonts w:cs="Arial"/>
                <w:sz w:val="18"/>
                <w:szCs w:val="18"/>
              </w:rPr>
              <w:t xml:space="preserve"> results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7AB4D76" w14:textId="61C78381" w:rsidR="006953F5" w:rsidRDefault="006953F5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Live (Title V)</w:t>
            </w:r>
          </w:p>
          <w:p w14:paraId="5659429E" w14:textId="52E4B0B7" w:rsidR="00F1548C" w:rsidRDefault="00F1548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Test Prep (Title I)</w:t>
            </w:r>
          </w:p>
          <w:p w14:paraId="395D9851" w14:textId="4AE6F7E6" w:rsidR="00F1548C" w:rsidRDefault="00F1548C" w:rsidP="00F1548C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Odysseyware</w:t>
            </w:r>
            <w:proofErr w:type="spellEnd"/>
            <w:r w:rsidR="00DD5BEC">
              <w:rPr>
                <w:sz w:val="18"/>
                <w:szCs w:val="18"/>
              </w:rPr>
              <w:t xml:space="preserve"> (Other)</w:t>
            </w:r>
          </w:p>
          <w:p w14:paraId="32E37518" w14:textId="6CBFAD93" w:rsidR="00F1548C" w:rsidRDefault="00F1548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IXL</w:t>
            </w:r>
            <w:r w:rsidR="000C4F90">
              <w:rPr>
                <w:sz w:val="18"/>
                <w:szCs w:val="18"/>
              </w:rPr>
              <w:t xml:space="preserve"> (</w:t>
            </w:r>
            <w:r w:rsidR="007F4A32">
              <w:rPr>
                <w:sz w:val="18"/>
                <w:szCs w:val="18"/>
              </w:rPr>
              <w:t>T-</w:t>
            </w:r>
            <w:bookmarkStart w:id="0" w:name="_GoBack"/>
            <w:bookmarkEnd w:id="0"/>
            <w:r w:rsidR="007F4A32">
              <w:rPr>
                <w:sz w:val="18"/>
                <w:szCs w:val="18"/>
              </w:rPr>
              <w:t xml:space="preserve">V or </w:t>
            </w:r>
            <w:r w:rsidR="000C4F90">
              <w:rPr>
                <w:sz w:val="18"/>
                <w:szCs w:val="18"/>
              </w:rPr>
              <w:t>L4GA year 1)</w:t>
            </w:r>
          </w:p>
          <w:p w14:paraId="3DDF0728" w14:textId="77777777" w:rsidR="00DD5BEC" w:rsidRDefault="00236509" w:rsidP="00F1548C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TumbleBook</w:t>
            </w:r>
            <w:r w:rsidR="00EC6F4B">
              <w:rPr>
                <w:sz w:val="18"/>
                <w:szCs w:val="18"/>
              </w:rPr>
              <w:t>s</w:t>
            </w:r>
            <w:proofErr w:type="spellEnd"/>
            <w:r w:rsidR="006953F5">
              <w:rPr>
                <w:sz w:val="18"/>
                <w:szCs w:val="18"/>
              </w:rPr>
              <w:t xml:space="preserve"> Cloud (no fee</w:t>
            </w:r>
            <w:r w:rsidR="00F1548C">
              <w:rPr>
                <w:sz w:val="18"/>
                <w:szCs w:val="18"/>
              </w:rPr>
              <w:t>)</w:t>
            </w:r>
          </w:p>
          <w:p w14:paraId="7B864658" w14:textId="302264DF" w:rsidR="001423EC" w:rsidRPr="006953F5" w:rsidRDefault="001423E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Focused Reading Intervention/Other (L4GA year 1)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7F0DE3" w14:textId="77777777" w:rsidR="00F1548C" w:rsidRDefault="00F1548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694593D4" w14:textId="18BBD658" w:rsidR="00841504" w:rsidRDefault="00091676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</w:t>
            </w:r>
            <w:r w:rsidR="00F1548C">
              <w:rPr>
                <w:rFonts w:cs="Arial"/>
                <w:sz w:val="18"/>
                <w:szCs w:val="18"/>
              </w:rPr>
              <w:t>S Administrative Team</w:t>
            </w:r>
          </w:p>
          <w:p w14:paraId="70448DB6" w14:textId="6560FD42" w:rsidR="00F1548C" w:rsidRDefault="00F1548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Leadership Team</w:t>
            </w:r>
          </w:p>
          <w:p w14:paraId="2D452194" w14:textId="5652BC9D" w:rsidR="00841504" w:rsidRDefault="00091676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RTI </w:t>
            </w:r>
            <w:r w:rsidR="006953F5">
              <w:rPr>
                <w:rFonts w:cs="Arial"/>
                <w:sz w:val="18"/>
                <w:szCs w:val="18"/>
              </w:rPr>
              <w:t>Teacher</w:t>
            </w:r>
          </w:p>
          <w:p w14:paraId="50260461" w14:textId="77777777" w:rsidR="00841504" w:rsidRDefault="00841504" w:rsidP="000A23B2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5D82E05E" w14:textId="77777777" w:rsidR="00841504" w:rsidRDefault="00841504" w:rsidP="000A23B2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00E65BE8" w14:textId="77777777" w:rsidR="00841504" w:rsidRPr="0095729E" w:rsidRDefault="00841504" w:rsidP="000A23B2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B94B49" w:rsidRPr="00034E05" w14:paraId="2BBA23B4" w14:textId="77777777" w:rsidTr="002875EE">
        <w:trPr>
          <w:trHeight w:val="224"/>
        </w:trPr>
        <w:tc>
          <w:tcPr>
            <w:tcW w:w="3204" w:type="dxa"/>
          </w:tcPr>
          <w:p w14:paraId="43081531" w14:textId="77777777" w:rsidR="00B94B49" w:rsidRDefault="00236509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 classrooms with interactive boards to use interactive print resources in support of literacy standards</w:t>
            </w:r>
            <w:r w:rsidR="002875EE">
              <w:rPr>
                <w:sz w:val="18"/>
                <w:szCs w:val="18"/>
              </w:rPr>
              <w:t>.</w:t>
            </w:r>
          </w:p>
          <w:p w14:paraId="2821D710" w14:textId="77777777" w:rsidR="002875EE" w:rsidRDefault="002875EE" w:rsidP="000A23B2">
            <w:pPr>
              <w:pStyle w:val="NoSpacing"/>
              <w:rPr>
                <w:sz w:val="18"/>
                <w:szCs w:val="18"/>
              </w:rPr>
            </w:pPr>
          </w:p>
          <w:p w14:paraId="4B7A2AD5" w14:textId="7493B26C" w:rsidR="002875EE" w:rsidRDefault="002875E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Expand student access to digital text and improve digital literacy by purchasing </w:t>
            </w:r>
            <w:r>
              <w:rPr>
                <w:sz w:val="18"/>
                <w:szCs w:val="18"/>
              </w:rPr>
              <w:lastRenderedPageBreak/>
              <w:t>tablets and charging cart.</w:t>
            </w:r>
          </w:p>
        </w:tc>
        <w:tc>
          <w:tcPr>
            <w:tcW w:w="2790" w:type="dxa"/>
          </w:tcPr>
          <w:p w14:paraId="6130C74D" w14:textId="245FBBDF" w:rsidR="00B94B49" w:rsidRDefault="0009167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Purchase 1 interactive board </w:t>
            </w:r>
            <w:r w:rsidR="00C53284">
              <w:rPr>
                <w:sz w:val="18"/>
                <w:szCs w:val="18"/>
              </w:rPr>
              <w:t>from TBD</w:t>
            </w:r>
          </w:p>
          <w:p w14:paraId="28CA0B57" w14:textId="21B8AEB4" w:rsidR="002875EE" w:rsidRDefault="002875E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</w:t>
            </w:r>
            <w:r w:rsidR="003463DE">
              <w:rPr>
                <w:sz w:val="18"/>
                <w:szCs w:val="18"/>
              </w:rPr>
              <w:t xml:space="preserve">se 30 tablets </w:t>
            </w:r>
            <w:r>
              <w:rPr>
                <w:sz w:val="18"/>
                <w:szCs w:val="18"/>
              </w:rPr>
              <w:t>from TBD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A21D9E7" w14:textId="594CABC7" w:rsidR="00B94B49" w:rsidRDefault="00236509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FD8977E" w14:textId="45F29C0B" w:rsidR="00B94B49" w:rsidRDefault="00236509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Use of </w:t>
            </w:r>
            <w:r w:rsidR="002875EE">
              <w:rPr>
                <w:rFonts w:cs="Arial"/>
                <w:sz w:val="18"/>
                <w:szCs w:val="18"/>
              </w:rPr>
              <w:t>interactive boards and tablets:</w:t>
            </w:r>
          </w:p>
          <w:p w14:paraId="3C16A0CC" w14:textId="77777777" w:rsidR="00236509" w:rsidRDefault="00236509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Classroom observations</w:t>
            </w:r>
          </w:p>
          <w:p w14:paraId="2FB14FD5" w14:textId="2A1964DA" w:rsidR="00236509" w:rsidRDefault="00236509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Lesson plans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75919B5" w14:textId="1595D131" w:rsidR="00B94B49" w:rsidRDefault="00091676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Interactive board</w:t>
            </w:r>
            <w:r w:rsidR="00236509">
              <w:rPr>
                <w:sz w:val="18"/>
                <w:szCs w:val="18"/>
              </w:rPr>
              <w:t xml:space="preserve"> (L4GA year 1)</w:t>
            </w:r>
          </w:p>
          <w:p w14:paraId="40505AD9" w14:textId="003BE1B7" w:rsidR="002875EE" w:rsidRDefault="002875EE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Tablets and charging cart (L4GA year 1)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3E84DA7" w14:textId="77777777" w:rsidR="00B94B49" w:rsidRDefault="00236509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38C84B49" w14:textId="53B133F0" w:rsidR="00236509" w:rsidRDefault="00091676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</w:t>
            </w:r>
            <w:r w:rsidR="00236509">
              <w:rPr>
                <w:sz w:val="18"/>
                <w:szCs w:val="18"/>
              </w:rPr>
              <w:t>S Administrative Team</w:t>
            </w:r>
          </w:p>
          <w:p w14:paraId="60B3CA41" w14:textId="77777777" w:rsidR="00236509" w:rsidRDefault="00236509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Technology Director, C. </w:t>
            </w:r>
            <w:proofErr w:type="spellStart"/>
            <w:r>
              <w:rPr>
                <w:sz w:val="18"/>
                <w:szCs w:val="18"/>
              </w:rPr>
              <w:t>Maison</w:t>
            </w:r>
            <w:proofErr w:type="spellEnd"/>
          </w:p>
          <w:p w14:paraId="65BA00B6" w14:textId="1FCDD50A" w:rsidR="00236509" w:rsidRDefault="006953F5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T. Technician, A. Chaffer</w:t>
            </w:r>
          </w:p>
        </w:tc>
      </w:tr>
      <w:tr w:rsidR="001E2047" w:rsidRPr="00034E05" w14:paraId="14114963" w14:textId="77777777" w:rsidTr="007B4833">
        <w:trPr>
          <w:trHeight w:val="1394"/>
        </w:trPr>
        <w:tc>
          <w:tcPr>
            <w:tcW w:w="3204" w:type="dxa"/>
          </w:tcPr>
          <w:p w14:paraId="10DB2F32" w14:textId="77777777" w:rsidR="001E2047" w:rsidRDefault="00236509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Expand classroom libraries</w:t>
            </w:r>
            <w:r w:rsidR="00C53284">
              <w:rPr>
                <w:sz w:val="18"/>
                <w:szCs w:val="18"/>
              </w:rPr>
              <w:t xml:space="preserve"> and literacy instructional resources in order to provide more opportunities for students to engage with complex texts in all content areas.</w:t>
            </w:r>
          </w:p>
          <w:p w14:paraId="3F36A6E5" w14:textId="77777777" w:rsidR="00EC6F4B" w:rsidRDefault="00EC6F4B" w:rsidP="000A23B2">
            <w:pPr>
              <w:pStyle w:val="NoSpacing"/>
              <w:rPr>
                <w:sz w:val="18"/>
                <w:szCs w:val="18"/>
              </w:rPr>
            </w:pPr>
          </w:p>
          <w:p w14:paraId="68AAEA4D" w14:textId="20F69236" w:rsidR="00F00A76" w:rsidRDefault="00F00A76" w:rsidP="000A23B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19131AA5" w14:textId="49AAF649" w:rsidR="00C330D3" w:rsidRDefault="00C53284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Texts to support GSE curriculum in all content areas, to include</w:t>
            </w:r>
            <w:r w:rsidR="00C330D3">
              <w:rPr>
                <w:sz w:val="18"/>
                <w:szCs w:val="18"/>
              </w:rPr>
              <w:t xml:space="preserve"> books and periodicals</w:t>
            </w:r>
            <w:r>
              <w:rPr>
                <w:sz w:val="18"/>
                <w:szCs w:val="18"/>
              </w:rPr>
              <w:t>, digital and print.</w:t>
            </w:r>
          </w:p>
          <w:p w14:paraId="055AEBEC" w14:textId="77777777" w:rsidR="003C4941" w:rsidRDefault="00091676" w:rsidP="003C494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Novel sets, with teaching resources</w:t>
            </w:r>
          </w:p>
          <w:p w14:paraId="3CE02082" w14:textId="77777777" w:rsidR="00414129" w:rsidRDefault="00414129" w:rsidP="003C494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York Times Upfront (50 copies)</w:t>
            </w:r>
          </w:p>
          <w:p w14:paraId="7D4BFBE1" w14:textId="04053716" w:rsidR="00414129" w:rsidRDefault="00915865" w:rsidP="003C494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Choices Books (10 copies of 7</w:t>
            </w:r>
            <w:r w:rsidR="00414129">
              <w:rPr>
                <w:sz w:val="18"/>
                <w:szCs w:val="18"/>
              </w:rPr>
              <w:t xml:space="preserve"> titles)</w:t>
            </w:r>
          </w:p>
          <w:p w14:paraId="2A1C2859" w14:textId="0704310D" w:rsidR="00414129" w:rsidRDefault="00414129" w:rsidP="003C494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Power Plus for College and Career Readiness (Grades 9 and 11)</w:t>
            </w:r>
          </w:p>
          <w:p w14:paraId="7FEB6E20" w14:textId="0C198232" w:rsidR="00012D43" w:rsidRDefault="00012D43" w:rsidP="003C494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bin cart for classroom (1)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5ECBFE2" w14:textId="3AD8B261" w:rsidR="001E2047" w:rsidRDefault="00C53284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640159F" w14:textId="77777777" w:rsidR="001E2047" w:rsidRDefault="00C53284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Classroom observations</w:t>
            </w:r>
          </w:p>
          <w:p w14:paraId="690DBD1C" w14:textId="77777777" w:rsidR="00C53284" w:rsidRDefault="00C53284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Lesson plans</w:t>
            </w:r>
          </w:p>
          <w:p w14:paraId="6689F71F" w14:textId="6047E491" w:rsidR="00C53284" w:rsidRDefault="00091676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EOC</w:t>
            </w:r>
            <w:r w:rsidR="00C53284">
              <w:rPr>
                <w:rFonts w:cs="Arial"/>
                <w:sz w:val="18"/>
                <w:szCs w:val="18"/>
              </w:rPr>
              <w:t xml:space="preserve"> results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7F14510" w14:textId="46DA6A6F" w:rsidR="001E2047" w:rsidRDefault="00C53284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Texts; </w:t>
            </w:r>
            <w:r w:rsidR="003C4941">
              <w:rPr>
                <w:sz w:val="18"/>
                <w:szCs w:val="18"/>
              </w:rPr>
              <w:t xml:space="preserve">periodicals; </w:t>
            </w:r>
            <w:r>
              <w:rPr>
                <w:sz w:val="18"/>
                <w:szCs w:val="18"/>
              </w:rPr>
              <w:t>instructional resources</w:t>
            </w:r>
            <w:r w:rsidR="00091676">
              <w:rPr>
                <w:sz w:val="18"/>
                <w:szCs w:val="18"/>
              </w:rPr>
              <w:t>; books; novel sets</w:t>
            </w:r>
            <w:r w:rsidR="00012D43">
              <w:rPr>
                <w:sz w:val="18"/>
                <w:szCs w:val="18"/>
              </w:rPr>
              <w:t>; book bin cart</w:t>
            </w:r>
            <w:r w:rsidR="00414129">
              <w:rPr>
                <w:sz w:val="18"/>
                <w:szCs w:val="18"/>
              </w:rPr>
              <w:t>; Vocabulary Power Plus</w:t>
            </w:r>
            <w:r>
              <w:rPr>
                <w:sz w:val="18"/>
                <w:szCs w:val="18"/>
              </w:rPr>
              <w:t xml:space="preserve"> (L4GA year 1)</w:t>
            </w:r>
          </w:p>
          <w:p w14:paraId="55DA5F0A" w14:textId="145585FA" w:rsidR="00F00A76" w:rsidRDefault="00F00A76" w:rsidP="00F1548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6914DC1" w14:textId="77777777" w:rsidR="001E2047" w:rsidRDefault="00C330D3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5EF1B825" w14:textId="77777777" w:rsidR="00C330D3" w:rsidRDefault="00C330D3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779EBFB5" w14:textId="1A54AF72" w:rsidR="00C330D3" w:rsidRDefault="00091676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</w:t>
            </w:r>
            <w:r w:rsidR="00C330D3">
              <w:rPr>
                <w:sz w:val="18"/>
                <w:szCs w:val="18"/>
              </w:rPr>
              <w:t>S Administrative Team</w:t>
            </w:r>
          </w:p>
          <w:p w14:paraId="357CE95C" w14:textId="572CD87C" w:rsidR="00C330D3" w:rsidRDefault="00091676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</w:t>
            </w:r>
            <w:r w:rsidR="00C330D3">
              <w:rPr>
                <w:sz w:val="18"/>
                <w:szCs w:val="18"/>
              </w:rPr>
              <w:t>S Teachers</w:t>
            </w:r>
          </w:p>
        </w:tc>
      </w:tr>
      <w:tr w:rsidR="003463DE" w:rsidRPr="00034E05" w14:paraId="037FC905" w14:textId="77777777" w:rsidTr="009C0B86">
        <w:trPr>
          <w:trHeight w:val="1250"/>
        </w:trPr>
        <w:tc>
          <w:tcPr>
            <w:tcW w:w="3204" w:type="dxa"/>
          </w:tcPr>
          <w:p w14:paraId="014EB49B" w14:textId="584F7212" w:rsidR="003463DE" w:rsidRDefault="003463D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teachers with basic instructional supplies for literacy and content instruction.</w:t>
            </w:r>
          </w:p>
        </w:tc>
        <w:tc>
          <w:tcPr>
            <w:tcW w:w="2790" w:type="dxa"/>
          </w:tcPr>
          <w:p w14:paraId="4373450C" w14:textId="2092FB47" w:rsidR="003463DE" w:rsidRDefault="003463D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Journals, notebooks, </w:t>
            </w:r>
            <w:r w:rsidR="001423EC">
              <w:rPr>
                <w:sz w:val="18"/>
                <w:szCs w:val="18"/>
              </w:rPr>
              <w:t xml:space="preserve">folders, </w:t>
            </w:r>
            <w:r>
              <w:rPr>
                <w:sz w:val="18"/>
                <w:szCs w:val="18"/>
              </w:rPr>
              <w:t xml:space="preserve">manipulatives, chart paper, highlighters, colored pencils, index cards, metal rings, book bin carts, </w:t>
            </w:r>
            <w:proofErr w:type="spellStart"/>
            <w:r>
              <w:rPr>
                <w:sz w:val="18"/>
                <w:szCs w:val="18"/>
              </w:rPr>
              <w:t>Ipad</w:t>
            </w:r>
            <w:proofErr w:type="spellEnd"/>
            <w:r>
              <w:rPr>
                <w:sz w:val="18"/>
                <w:szCs w:val="18"/>
              </w:rPr>
              <w:t xml:space="preserve"> cases, card stock</w:t>
            </w:r>
            <w:r w:rsidR="001423EC">
              <w:rPr>
                <w:sz w:val="18"/>
                <w:szCs w:val="18"/>
              </w:rPr>
              <w:t>, markers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82CB3AE" w14:textId="021A3EDE" w:rsidR="003463DE" w:rsidRDefault="003463DE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EB7E136" w14:textId="77777777" w:rsidR="003463DE" w:rsidRDefault="003463DE" w:rsidP="003463DE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Classroom observations</w:t>
            </w:r>
          </w:p>
          <w:p w14:paraId="5F47AA8F" w14:textId="77777777" w:rsidR="003463DE" w:rsidRDefault="003463DE" w:rsidP="003463DE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Lesson plans</w:t>
            </w:r>
          </w:p>
          <w:p w14:paraId="25F5E2BE" w14:textId="77777777" w:rsidR="003463DE" w:rsidRDefault="003463DE" w:rsidP="000A23B2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5086644" w14:textId="3DACEA82" w:rsidR="003463DE" w:rsidRDefault="003463DE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Supplies (L4GA start up and year 1)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DC6680B" w14:textId="77777777" w:rsidR="003463DE" w:rsidRDefault="003463DE" w:rsidP="003463D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7F923E04" w14:textId="77777777" w:rsidR="003463DE" w:rsidRDefault="003463DE" w:rsidP="003463D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28621F5C" w14:textId="77777777" w:rsidR="003463DE" w:rsidRDefault="003463DE" w:rsidP="003463D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PHS Administrative Team</w:t>
            </w:r>
          </w:p>
          <w:p w14:paraId="0E483757" w14:textId="5759C24B" w:rsidR="003463DE" w:rsidRDefault="003463DE" w:rsidP="003463D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PHS Teachers</w:t>
            </w:r>
          </w:p>
        </w:tc>
      </w:tr>
      <w:tr w:rsidR="001E2047" w:rsidRPr="00034E05" w14:paraId="7BB5DBBF" w14:textId="77777777" w:rsidTr="009C0B86">
        <w:trPr>
          <w:trHeight w:val="1250"/>
        </w:trPr>
        <w:tc>
          <w:tcPr>
            <w:tcW w:w="3204" w:type="dxa"/>
          </w:tcPr>
          <w:p w14:paraId="3889DDF0" w14:textId="7FBAF214" w:rsidR="001E2047" w:rsidRDefault="00C330D3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teachers with continued support and high quality</w:t>
            </w:r>
            <w:r w:rsidR="00EC6F4B">
              <w:rPr>
                <w:sz w:val="18"/>
                <w:szCs w:val="18"/>
              </w:rPr>
              <w:t xml:space="preserve"> professional learning </w:t>
            </w:r>
            <w:r>
              <w:rPr>
                <w:sz w:val="18"/>
                <w:szCs w:val="18"/>
              </w:rPr>
              <w:t>as it relates to literacy instr</w:t>
            </w:r>
            <w:r w:rsidR="003C4941">
              <w:rPr>
                <w:sz w:val="18"/>
                <w:szCs w:val="18"/>
              </w:rPr>
              <w:t xml:space="preserve">uction </w:t>
            </w:r>
            <w:r w:rsidR="00FE06E8">
              <w:rPr>
                <w:sz w:val="18"/>
                <w:szCs w:val="18"/>
              </w:rPr>
              <w:t xml:space="preserve">evidence-based practices </w:t>
            </w:r>
            <w:r w:rsidR="003C4941">
              <w:rPr>
                <w:sz w:val="18"/>
                <w:szCs w:val="18"/>
              </w:rPr>
              <w:t>and literacy develo</w:t>
            </w:r>
            <w:r w:rsidR="00FE4FC6">
              <w:rPr>
                <w:sz w:val="18"/>
                <w:szCs w:val="18"/>
              </w:rPr>
              <w:t xml:space="preserve">pment, to include data analysis </w:t>
            </w:r>
            <w:r w:rsidR="001423EC">
              <w:rPr>
                <w:sz w:val="18"/>
                <w:szCs w:val="18"/>
              </w:rPr>
              <w:t>(</w:t>
            </w:r>
            <w:r w:rsidR="00FE4FC6">
              <w:rPr>
                <w:sz w:val="18"/>
                <w:szCs w:val="18"/>
              </w:rPr>
              <w:t>data reflective of “whole child” – formative, summative, progress monitoring, and community data) a</w:t>
            </w:r>
            <w:r w:rsidR="003C4941">
              <w:rPr>
                <w:sz w:val="18"/>
                <w:szCs w:val="18"/>
              </w:rPr>
              <w:t>nd differentiation.</w:t>
            </w:r>
            <w:r>
              <w:rPr>
                <w:sz w:val="18"/>
                <w:szCs w:val="18"/>
              </w:rPr>
              <w:t xml:space="preserve">  Professional learning will be offered to other stakeholders, as </w:t>
            </w:r>
            <w:r>
              <w:rPr>
                <w:sz w:val="18"/>
                <w:szCs w:val="18"/>
              </w:rPr>
              <w:lastRenderedPageBreak/>
              <w:t>appropriate.</w:t>
            </w:r>
          </w:p>
          <w:p w14:paraId="20E65424" w14:textId="77777777" w:rsidR="00EC6F4B" w:rsidRDefault="00EC6F4B" w:rsidP="000A23B2">
            <w:pPr>
              <w:pStyle w:val="NoSpacing"/>
              <w:rPr>
                <w:sz w:val="18"/>
                <w:szCs w:val="18"/>
              </w:rPr>
            </w:pPr>
          </w:p>
          <w:p w14:paraId="1712E9C1" w14:textId="7F1738CD" w:rsidR="00F00A76" w:rsidRDefault="00F00A7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and leaders will also attend professional learning sessions held during L4GA Leadership Conference and Teacher Institutes.</w:t>
            </w:r>
          </w:p>
        </w:tc>
        <w:tc>
          <w:tcPr>
            <w:tcW w:w="2790" w:type="dxa"/>
          </w:tcPr>
          <w:p w14:paraId="5554CE6B" w14:textId="77777777" w:rsidR="001E2047" w:rsidRDefault="00C330D3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Literacy Modules (</w:t>
            </w:r>
            <w:proofErr w:type="spellStart"/>
            <w:r>
              <w:rPr>
                <w:sz w:val="18"/>
                <w:szCs w:val="18"/>
              </w:rPr>
              <w:t>GaDOE</w:t>
            </w:r>
            <w:proofErr w:type="spellEnd"/>
            <w:r>
              <w:rPr>
                <w:sz w:val="18"/>
                <w:szCs w:val="18"/>
              </w:rPr>
              <w:t xml:space="preserve"> and Comprehensive Reading Solutions)</w:t>
            </w:r>
          </w:p>
          <w:p w14:paraId="74ECCEDD" w14:textId="41E5EF9D" w:rsidR="003F4832" w:rsidRDefault="003F483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Analysis and Interpretation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1423EC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0CDA0DA4" w14:textId="2D2627BD" w:rsidR="003F4832" w:rsidRDefault="003F483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Differentiation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1423EC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446CDC38" w14:textId="2BCF3F00" w:rsidR="003F4832" w:rsidRDefault="003F483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1423EC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2F1D8CC3" w14:textId="48B0A576" w:rsidR="002875EE" w:rsidRDefault="002875E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Content-specific Literacy (In-house </w:t>
            </w:r>
            <w:r w:rsidR="001423EC">
              <w:rPr>
                <w:sz w:val="18"/>
                <w:szCs w:val="18"/>
              </w:rPr>
              <w:t>and/</w:t>
            </w:r>
            <w:r>
              <w:rPr>
                <w:sz w:val="18"/>
                <w:szCs w:val="18"/>
              </w:rPr>
              <w:t>or RESA)</w:t>
            </w:r>
          </w:p>
          <w:p w14:paraId="64F72D51" w14:textId="3BC87E21" w:rsidR="00091676" w:rsidRDefault="0009167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Effective Questioning (In-house </w:t>
            </w:r>
            <w:r w:rsidR="001423EC">
              <w:rPr>
                <w:sz w:val="18"/>
                <w:szCs w:val="18"/>
              </w:rPr>
              <w:lastRenderedPageBreak/>
              <w:t>and/</w:t>
            </w:r>
            <w:r>
              <w:rPr>
                <w:sz w:val="18"/>
                <w:szCs w:val="18"/>
              </w:rPr>
              <w:t>or RESA)</w:t>
            </w:r>
          </w:p>
          <w:p w14:paraId="793812DA" w14:textId="41DB6202" w:rsidR="002875EE" w:rsidRDefault="002875E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Live Training (Consultant)</w:t>
            </w:r>
          </w:p>
          <w:p w14:paraId="42D2E960" w14:textId="304FE95C" w:rsidR="004448BE" w:rsidRDefault="004448B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Poverty Conference</w:t>
            </w:r>
          </w:p>
          <w:p w14:paraId="0814BC7E" w14:textId="1E8FF2EF" w:rsidR="00E269CC" w:rsidRDefault="00E269C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Notebooks for literacy strategies</w:t>
            </w:r>
          </w:p>
          <w:p w14:paraId="5E9F8CB0" w14:textId="77777777" w:rsidR="003C4941" w:rsidRDefault="003C4941" w:rsidP="000A23B2">
            <w:pPr>
              <w:pStyle w:val="NoSpacing"/>
              <w:rPr>
                <w:sz w:val="18"/>
                <w:szCs w:val="18"/>
              </w:rPr>
            </w:pPr>
          </w:p>
          <w:p w14:paraId="41E691BB" w14:textId="2C88F7E5" w:rsidR="00EC6F4B" w:rsidRDefault="00EC6F4B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Transportation, as needed</w:t>
            </w:r>
          </w:p>
          <w:p w14:paraId="4571837B" w14:textId="77777777" w:rsidR="00EC6F4B" w:rsidRDefault="00EC6F4B" w:rsidP="000A23B2">
            <w:pPr>
              <w:pStyle w:val="NoSpacing"/>
              <w:rPr>
                <w:sz w:val="18"/>
                <w:szCs w:val="18"/>
              </w:rPr>
            </w:pPr>
          </w:p>
          <w:p w14:paraId="5A876B93" w14:textId="77777777" w:rsidR="00F00A76" w:rsidRDefault="00F00A7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L4GA Leadership Conference</w:t>
            </w:r>
          </w:p>
          <w:p w14:paraId="4B9E40FE" w14:textId="1836C557" w:rsidR="00F00A76" w:rsidRDefault="00F00A7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L4GA Teacher Institutes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1302CBD" w14:textId="60B26950" w:rsidR="001E2047" w:rsidRDefault="003F4832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77F0199" w14:textId="77777777" w:rsidR="001E2047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Agendas</w:t>
            </w:r>
          </w:p>
          <w:p w14:paraId="59C24FEF" w14:textId="77777777" w:rsidR="003F4832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 sign-in sheets</w:t>
            </w:r>
          </w:p>
          <w:p w14:paraId="1679D756" w14:textId="77777777" w:rsidR="003F4832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Classroom observations</w:t>
            </w:r>
          </w:p>
          <w:p w14:paraId="41115D8B" w14:textId="77777777" w:rsidR="003F4832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Lesson plans</w:t>
            </w:r>
          </w:p>
          <w:p w14:paraId="41555156" w14:textId="77777777" w:rsidR="003F4832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Unit plans</w:t>
            </w:r>
          </w:p>
          <w:p w14:paraId="442E14DA" w14:textId="77777777" w:rsidR="003F4832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Universal screener results</w:t>
            </w:r>
          </w:p>
          <w:p w14:paraId="3466FA08" w14:textId="77777777" w:rsidR="003F4832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Formative assessment results</w:t>
            </w:r>
          </w:p>
          <w:p w14:paraId="003107AF" w14:textId="1133154B" w:rsidR="003F4832" w:rsidRDefault="00091676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EOC</w:t>
            </w:r>
            <w:r w:rsidR="003F4832">
              <w:rPr>
                <w:rFonts w:cs="Arial"/>
                <w:sz w:val="18"/>
                <w:szCs w:val="18"/>
              </w:rPr>
              <w:t xml:space="preserve"> results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DDBA5F7" w14:textId="2829213D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Substitutes; travel; </w:t>
            </w:r>
            <w:r w:rsidR="002C5D4F">
              <w:rPr>
                <w:sz w:val="18"/>
                <w:szCs w:val="18"/>
              </w:rPr>
              <w:t xml:space="preserve">stipends; </w:t>
            </w:r>
            <w:r>
              <w:rPr>
                <w:sz w:val="18"/>
                <w:szCs w:val="18"/>
              </w:rPr>
              <w:t>in-house PL ma</w:t>
            </w:r>
            <w:r w:rsidR="001423EC">
              <w:rPr>
                <w:sz w:val="18"/>
                <w:szCs w:val="18"/>
              </w:rPr>
              <w:t xml:space="preserve">terials; consultants (General Fund; </w:t>
            </w:r>
            <w:r>
              <w:rPr>
                <w:sz w:val="18"/>
                <w:szCs w:val="18"/>
              </w:rPr>
              <w:t>L4GA year 1; Title II-A)</w:t>
            </w:r>
          </w:p>
          <w:p w14:paraId="08714B48" w14:textId="47D4E1E8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Communication; transportation for stakeholders</w:t>
            </w:r>
            <w:r w:rsidR="009C0B86">
              <w:rPr>
                <w:sz w:val="18"/>
                <w:szCs w:val="18"/>
              </w:rPr>
              <w:t xml:space="preserve"> (L4GA year 1)</w:t>
            </w:r>
          </w:p>
          <w:p w14:paraId="4F0EA75A" w14:textId="13959E03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Literacy Modules </w:t>
            </w:r>
            <w:r>
              <w:rPr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sz w:val="18"/>
                <w:szCs w:val="18"/>
              </w:rPr>
              <w:t>GaDOE</w:t>
            </w:r>
            <w:proofErr w:type="spellEnd"/>
            <w:r>
              <w:rPr>
                <w:sz w:val="18"/>
                <w:szCs w:val="18"/>
              </w:rPr>
              <w:t xml:space="preserve"> and Comprehensive Reading Solutions) </w:t>
            </w:r>
          </w:p>
          <w:p w14:paraId="5970B45F" w14:textId="4CECF90D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Analysis and Interpretation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1423EC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53C484B1" w14:textId="3A1B4409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Differentiation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1423EC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28B00B9F" w14:textId="430DDEB7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1423EC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78955F9D" w14:textId="0625FD55" w:rsidR="002875EE" w:rsidRDefault="002875EE" w:rsidP="002875E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Content-specific Literacy (In-house </w:t>
            </w:r>
            <w:r w:rsidR="001423EC">
              <w:rPr>
                <w:sz w:val="18"/>
                <w:szCs w:val="18"/>
              </w:rPr>
              <w:t>and/</w:t>
            </w:r>
            <w:r>
              <w:rPr>
                <w:sz w:val="18"/>
                <w:szCs w:val="18"/>
              </w:rPr>
              <w:t>or RESA)</w:t>
            </w:r>
          </w:p>
          <w:p w14:paraId="1581FFAD" w14:textId="7A745A1A" w:rsidR="002875EE" w:rsidRDefault="002875EE" w:rsidP="002875E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91676">
              <w:rPr>
                <w:sz w:val="18"/>
                <w:szCs w:val="18"/>
              </w:rPr>
              <w:t xml:space="preserve">Effective Questioning (In-house </w:t>
            </w:r>
            <w:r w:rsidR="001423EC">
              <w:rPr>
                <w:sz w:val="18"/>
                <w:szCs w:val="18"/>
              </w:rPr>
              <w:t>and/</w:t>
            </w:r>
            <w:r w:rsidR="00091676">
              <w:rPr>
                <w:sz w:val="18"/>
                <w:szCs w:val="18"/>
              </w:rPr>
              <w:t>or RESA)</w:t>
            </w:r>
          </w:p>
          <w:p w14:paraId="523E0CED" w14:textId="65A91068" w:rsidR="002875EE" w:rsidRDefault="002875EE" w:rsidP="002875E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Live Training (Consultant)(L4GA year 1)</w:t>
            </w:r>
          </w:p>
          <w:p w14:paraId="04B82DF7" w14:textId="28C81168" w:rsidR="004448BE" w:rsidRDefault="004448BE" w:rsidP="002875E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Poverty Conference (L4GA year 1)</w:t>
            </w:r>
          </w:p>
          <w:p w14:paraId="13678767" w14:textId="05C24653" w:rsidR="00E269CC" w:rsidRDefault="00E269CC" w:rsidP="002875E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Notebooks (L4GA year 1)</w:t>
            </w:r>
          </w:p>
          <w:p w14:paraId="2AE905AC" w14:textId="77777777" w:rsidR="00F00A76" w:rsidRDefault="00F00A76" w:rsidP="003F4832">
            <w:pPr>
              <w:pStyle w:val="NoSpacing"/>
              <w:rPr>
                <w:sz w:val="18"/>
                <w:szCs w:val="18"/>
              </w:rPr>
            </w:pPr>
          </w:p>
          <w:p w14:paraId="488B5347" w14:textId="41F0CB5C" w:rsidR="00F00A76" w:rsidRDefault="00F00A76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L4GA Leadership Conference</w:t>
            </w:r>
            <w:r w:rsidR="0015728C">
              <w:rPr>
                <w:sz w:val="18"/>
                <w:szCs w:val="18"/>
              </w:rPr>
              <w:t xml:space="preserve"> (L4GA start up and year 1)</w:t>
            </w:r>
          </w:p>
          <w:p w14:paraId="740080D0" w14:textId="4DB6676E" w:rsidR="00F00A76" w:rsidRDefault="00F00A76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L4GA Teacher Institutes</w:t>
            </w:r>
            <w:r w:rsidR="0015728C">
              <w:rPr>
                <w:sz w:val="18"/>
                <w:szCs w:val="18"/>
              </w:rPr>
              <w:t xml:space="preserve"> (L4GA year 1)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7B03F44" w14:textId="77777777" w:rsidR="001E2047" w:rsidRDefault="003F4832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01DBD8FB" w14:textId="77777777" w:rsidR="003F4832" w:rsidRDefault="003F4832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541A1142" w14:textId="0714EDE5" w:rsidR="00EC6F4B" w:rsidRDefault="00EC6F4B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District Instructional Support Coordinator, M. </w:t>
            </w:r>
            <w:proofErr w:type="spellStart"/>
            <w:r>
              <w:rPr>
                <w:sz w:val="18"/>
                <w:szCs w:val="18"/>
              </w:rPr>
              <w:t>Truluck</w:t>
            </w:r>
            <w:proofErr w:type="spellEnd"/>
          </w:p>
          <w:p w14:paraId="606A6CAE" w14:textId="2ACF256F" w:rsidR="003F4832" w:rsidRDefault="00091676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</w:t>
            </w:r>
            <w:r w:rsidR="003F4832">
              <w:rPr>
                <w:sz w:val="18"/>
                <w:szCs w:val="18"/>
              </w:rPr>
              <w:t>S Administrative Team</w:t>
            </w:r>
          </w:p>
          <w:p w14:paraId="1A3297CF" w14:textId="77777777" w:rsidR="003F4832" w:rsidRDefault="003F4832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Leadership Team </w:t>
            </w:r>
          </w:p>
          <w:p w14:paraId="525AAD44" w14:textId="3D4DF329" w:rsidR="003F4832" w:rsidRDefault="00091676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</w:t>
            </w:r>
            <w:r w:rsidR="003F4832">
              <w:rPr>
                <w:sz w:val="18"/>
                <w:szCs w:val="18"/>
              </w:rPr>
              <w:t>S Teachers</w:t>
            </w:r>
          </w:p>
        </w:tc>
      </w:tr>
      <w:tr w:rsidR="008B49F9" w:rsidRPr="00034E05" w14:paraId="370B8773" w14:textId="77777777" w:rsidTr="006643D9">
        <w:trPr>
          <w:trHeight w:val="953"/>
        </w:trPr>
        <w:tc>
          <w:tcPr>
            <w:tcW w:w="3204" w:type="dxa"/>
          </w:tcPr>
          <w:p w14:paraId="6FEB783E" w14:textId="50581A19" w:rsidR="008B49F9" w:rsidRDefault="008B49F9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Establish Professional Learning Communities based on teacher needs to include vertical planning/collaboration between feeder schools.</w:t>
            </w:r>
          </w:p>
        </w:tc>
        <w:tc>
          <w:tcPr>
            <w:tcW w:w="2790" w:type="dxa"/>
          </w:tcPr>
          <w:p w14:paraId="3770D83D" w14:textId="4CFB6FBE" w:rsidR="008B49F9" w:rsidRDefault="008B49F9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PLCs established at school and district levels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F245D6B" w14:textId="5EEE0A52" w:rsidR="008B49F9" w:rsidRDefault="008B49F9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F7A9227" w14:textId="77777777" w:rsidR="008B49F9" w:rsidRDefault="008B49F9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Agendas</w:t>
            </w:r>
          </w:p>
          <w:p w14:paraId="0C45A6F5" w14:textId="77777777" w:rsidR="008B49F9" w:rsidRDefault="008B49F9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Sign-in sheets</w:t>
            </w:r>
          </w:p>
          <w:p w14:paraId="3120DA18" w14:textId="2C053BF6" w:rsidR="008B49F9" w:rsidRDefault="008B49F9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PLC documentation and resources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45B86E3" w14:textId="5FDA14E5" w:rsidR="008B49F9" w:rsidRDefault="008B49F9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PLC resources and materials (L4GA year 1)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C608ECD" w14:textId="77777777" w:rsidR="008B49F9" w:rsidRDefault="008B49F9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231C03CC" w14:textId="71FC5963" w:rsidR="008B49F9" w:rsidRDefault="008D4D1F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</w:t>
            </w:r>
            <w:r w:rsidR="008B49F9">
              <w:rPr>
                <w:sz w:val="18"/>
                <w:szCs w:val="18"/>
              </w:rPr>
              <w:t>S Administrative Team</w:t>
            </w:r>
          </w:p>
          <w:p w14:paraId="565286D5" w14:textId="671FE0AE" w:rsidR="008B49F9" w:rsidRDefault="008B49F9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Leadership Team</w:t>
            </w:r>
          </w:p>
        </w:tc>
      </w:tr>
      <w:tr w:rsidR="00901E66" w:rsidRPr="00034E05" w14:paraId="2E469722" w14:textId="77777777" w:rsidTr="009C0B86">
        <w:trPr>
          <w:trHeight w:val="1250"/>
        </w:trPr>
        <w:tc>
          <w:tcPr>
            <w:tcW w:w="3204" w:type="dxa"/>
          </w:tcPr>
          <w:p w14:paraId="4E0A387D" w14:textId="1C3B3719" w:rsidR="00901E66" w:rsidRDefault="00901E6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Build/expand business partnerships through College and Career Academy to address workplace literacy skills.</w:t>
            </w:r>
          </w:p>
        </w:tc>
        <w:tc>
          <w:tcPr>
            <w:tcW w:w="2790" w:type="dxa"/>
          </w:tcPr>
          <w:p w14:paraId="7925E275" w14:textId="608B9434" w:rsidR="00901E66" w:rsidRDefault="00A8264D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 surveys of business partners to identify workplace literacy skills needed.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D6D948C" w14:textId="65C17D2F" w:rsidR="00901E66" w:rsidRDefault="00A8264D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AEC5C4D" w14:textId="12C3B81B" w:rsidR="00901E66" w:rsidRDefault="00A8264D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Survey results</w:t>
            </w:r>
          </w:p>
          <w:p w14:paraId="3EDD0E24" w14:textId="24A0276D" w:rsidR="00A8264D" w:rsidRDefault="00A8264D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College and Career Academy curriculum /plans/goals</w:t>
            </w:r>
          </w:p>
          <w:p w14:paraId="797A9795" w14:textId="77777777" w:rsidR="00A8264D" w:rsidRDefault="00A8264D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Lesson plans</w:t>
            </w:r>
          </w:p>
          <w:p w14:paraId="2FE88405" w14:textId="7F200D97" w:rsidR="00A8264D" w:rsidRDefault="00A8264D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Classroom observations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61D8066" w14:textId="2F1556B1" w:rsidR="00901E66" w:rsidRDefault="00A8264D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Partnerships (no funding needed)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0AB92D3" w14:textId="77777777" w:rsidR="00901E66" w:rsidRDefault="00A8264D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4C896270" w14:textId="77777777" w:rsidR="00A8264D" w:rsidRDefault="00A8264D" w:rsidP="00A8264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PHS Administrative Team</w:t>
            </w:r>
          </w:p>
          <w:p w14:paraId="34D36E98" w14:textId="4D9242F8" w:rsidR="00A8264D" w:rsidRDefault="00A8264D" w:rsidP="00A8264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Leadership Team</w:t>
            </w:r>
          </w:p>
        </w:tc>
      </w:tr>
      <w:tr w:rsidR="009C0B86" w:rsidRPr="00034E05" w14:paraId="69640D11" w14:textId="77777777" w:rsidTr="009C0B86">
        <w:trPr>
          <w:trHeight w:val="1250"/>
        </w:trPr>
        <w:tc>
          <w:tcPr>
            <w:tcW w:w="3204" w:type="dxa"/>
          </w:tcPr>
          <w:p w14:paraId="0A62D9C8" w14:textId="312C9048" w:rsidR="009C0B86" w:rsidRDefault="009C0B8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Team consisting of administrators, coaches, teachers, and school/community stakeholders will continue to oversee literacy program and make adjustments for improvement.</w:t>
            </w:r>
          </w:p>
        </w:tc>
        <w:tc>
          <w:tcPr>
            <w:tcW w:w="2790" w:type="dxa"/>
          </w:tcPr>
          <w:p w14:paraId="0D499717" w14:textId="5CB18870" w:rsidR="009C0B86" w:rsidRDefault="009C0B8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Literacy Team will convene meetings </w:t>
            </w:r>
            <w:r w:rsidR="001423EC">
              <w:rPr>
                <w:sz w:val="18"/>
                <w:szCs w:val="18"/>
              </w:rPr>
              <w:t xml:space="preserve">at </w:t>
            </w:r>
            <w:r>
              <w:rPr>
                <w:sz w:val="18"/>
                <w:szCs w:val="18"/>
              </w:rPr>
              <w:t>designated times and locations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51054A2" w14:textId="77777777" w:rsidR="009C0B86" w:rsidRDefault="009C0B86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  <w:p w14:paraId="5B360121" w14:textId="7E8B7E53" w:rsidR="009C0B86" w:rsidRDefault="009C0B86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Quarterly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8F7174C" w14:textId="6CAC0D0B" w:rsidR="00EC6F4B" w:rsidRDefault="00EC6F4B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Agenda</w:t>
            </w:r>
            <w:r w:rsidR="008B49F9">
              <w:rPr>
                <w:rFonts w:cs="Arial"/>
                <w:sz w:val="18"/>
                <w:szCs w:val="18"/>
              </w:rPr>
              <w:t>s</w:t>
            </w:r>
          </w:p>
          <w:p w14:paraId="4A45A5C9" w14:textId="31C8C6B5" w:rsidR="00EC6F4B" w:rsidRDefault="00EC6F4B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Sign-in sheets</w:t>
            </w:r>
          </w:p>
          <w:p w14:paraId="487A2E30" w14:textId="77777777" w:rsidR="009C0B86" w:rsidRDefault="009C0B86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Assessment data</w:t>
            </w:r>
          </w:p>
          <w:p w14:paraId="41D63C89" w14:textId="58DA12FB" w:rsidR="009C0B86" w:rsidRDefault="009C0B86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Year-end Performance Plan review to determine needs for year two implementation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2DD1CAD" w14:textId="4AAA6F79" w:rsidR="009C0B86" w:rsidRDefault="009C0B86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Team (no funding</w:t>
            </w:r>
            <w:r w:rsidR="00680A3F">
              <w:rPr>
                <w:sz w:val="18"/>
                <w:szCs w:val="18"/>
              </w:rPr>
              <w:t xml:space="preserve"> needed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CF6392D" w14:textId="77777777" w:rsidR="009C0B86" w:rsidRDefault="009C0B86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41FDFD5B" w14:textId="2387E389" w:rsidR="009C0B86" w:rsidRDefault="009C0B86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7E7BD203" w14:textId="6F34A922" w:rsidR="00EC6F4B" w:rsidRDefault="00EC6F4B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District Instructional Support Coordinator, M. </w:t>
            </w:r>
            <w:proofErr w:type="spellStart"/>
            <w:r>
              <w:rPr>
                <w:sz w:val="18"/>
                <w:szCs w:val="18"/>
              </w:rPr>
              <w:t>Truluck</w:t>
            </w:r>
            <w:proofErr w:type="spellEnd"/>
          </w:p>
          <w:p w14:paraId="07A1E893" w14:textId="49AB90E0" w:rsidR="009C0B86" w:rsidRDefault="009C0B86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Team</w:t>
            </w:r>
          </w:p>
        </w:tc>
      </w:tr>
      <w:tr w:rsidR="009C0B86" w:rsidRPr="00034E05" w14:paraId="1ED595D4" w14:textId="77777777" w:rsidTr="009C0B86">
        <w:trPr>
          <w:trHeight w:val="1250"/>
        </w:trPr>
        <w:tc>
          <w:tcPr>
            <w:tcW w:w="3204" w:type="dxa"/>
          </w:tcPr>
          <w:p w14:paraId="2845217D" w14:textId="790E4762" w:rsidR="009C0B86" w:rsidRDefault="001423E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</w:t>
            </w:r>
            <w:r w:rsidR="0022124C">
              <w:rPr>
                <w:sz w:val="18"/>
                <w:szCs w:val="18"/>
              </w:rPr>
              <w:t xml:space="preserve">S, in collaboration with the District Literacy Team, will organize </w:t>
            </w:r>
            <w:r>
              <w:rPr>
                <w:sz w:val="18"/>
                <w:szCs w:val="18"/>
              </w:rPr>
              <w:t xml:space="preserve">school-wide literacy events to promote and celebrate </w:t>
            </w:r>
            <w:r w:rsidR="0022124C">
              <w:rPr>
                <w:sz w:val="18"/>
                <w:szCs w:val="18"/>
              </w:rPr>
              <w:t>literacy awareness and to acknowledge successes experienced during the year.</w:t>
            </w:r>
          </w:p>
          <w:p w14:paraId="7F228548" w14:textId="77777777" w:rsidR="0067076D" w:rsidRDefault="0067076D" w:rsidP="000A23B2">
            <w:pPr>
              <w:pStyle w:val="NoSpacing"/>
              <w:rPr>
                <w:sz w:val="18"/>
                <w:szCs w:val="18"/>
              </w:rPr>
            </w:pPr>
          </w:p>
          <w:p w14:paraId="35DBB67B" w14:textId="244CC3A5" w:rsidR="0067076D" w:rsidRDefault="0067076D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Utilize print and digital communication to promote literacy awareness.</w:t>
            </w:r>
          </w:p>
        </w:tc>
        <w:tc>
          <w:tcPr>
            <w:tcW w:w="2790" w:type="dxa"/>
          </w:tcPr>
          <w:p w14:paraId="238E9806" w14:textId="77777777" w:rsidR="009C0B86" w:rsidRDefault="0022124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Snacks</w:t>
            </w:r>
          </w:p>
          <w:p w14:paraId="088C459E" w14:textId="08576E5B" w:rsidR="0022124C" w:rsidRDefault="0022124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for literacy events</w:t>
            </w:r>
          </w:p>
          <w:p w14:paraId="11EAB2CE" w14:textId="77777777" w:rsidR="0022124C" w:rsidRDefault="0022124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Certificates</w:t>
            </w:r>
          </w:p>
          <w:p w14:paraId="14B06D1A" w14:textId="77777777" w:rsidR="0022124C" w:rsidRDefault="0022124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Awards</w:t>
            </w:r>
          </w:p>
          <w:p w14:paraId="52497ADB" w14:textId="77777777" w:rsidR="0022124C" w:rsidRDefault="0022124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Donations</w:t>
            </w:r>
          </w:p>
          <w:p w14:paraId="33D584CF" w14:textId="2154C15B" w:rsidR="001423EC" w:rsidRDefault="001423E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Promotional items</w:t>
            </w:r>
          </w:p>
          <w:p w14:paraId="67FB06FC" w14:textId="77777777" w:rsidR="00EC6F4B" w:rsidRDefault="00EC6F4B" w:rsidP="000A23B2">
            <w:pPr>
              <w:pStyle w:val="NoSpacing"/>
              <w:rPr>
                <w:sz w:val="18"/>
                <w:szCs w:val="18"/>
              </w:rPr>
            </w:pPr>
          </w:p>
          <w:p w14:paraId="16873845" w14:textId="77777777" w:rsidR="00EC6F4B" w:rsidRDefault="00EC6F4B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Transportation, as needed</w:t>
            </w:r>
          </w:p>
          <w:p w14:paraId="5C867DD1" w14:textId="77777777" w:rsidR="0067076D" w:rsidRDefault="0067076D" w:rsidP="000A23B2">
            <w:pPr>
              <w:pStyle w:val="NoSpacing"/>
              <w:rPr>
                <w:sz w:val="18"/>
                <w:szCs w:val="18"/>
              </w:rPr>
            </w:pPr>
          </w:p>
          <w:p w14:paraId="0EDCCA20" w14:textId="77777777" w:rsidR="0067076D" w:rsidRDefault="0067076D" w:rsidP="0067076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Flyers</w:t>
            </w:r>
          </w:p>
          <w:p w14:paraId="4742E97E" w14:textId="77777777" w:rsidR="0067076D" w:rsidRDefault="0067076D" w:rsidP="0067076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Posters</w:t>
            </w:r>
          </w:p>
          <w:p w14:paraId="6D0465A1" w14:textId="77777777" w:rsidR="0067076D" w:rsidRDefault="0067076D" w:rsidP="0067076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Newspaper</w:t>
            </w:r>
          </w:p>
          <w:p w14:paraId="48F4604E" w14:textId="5CBBD00A" w:rsidR="0067076D" w:rsidRDefault="0067076D" w:rsidP="0067076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media (Facebook, Twitter)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21F5F15" w14:textId="08C1E4E4" w:rsidR="009C0B86" w:rsidRDefault="0022124C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748C1F6" w14:textId="3D45F88C" w:rsidR="00EC6F4B" w:rsidRDefault="00EC6F4B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Sign-in sheets</w:t>
            </w:r>
          </w:p>
          <w:p w14:paraId="1176BB73" w14:textId="77777777" w:rsidR="009C0B86" w:rsidRDefault="0022124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 Performance Plan review</w:t>
            </w:r>
          </w:p>
          <w:p w14:paraId="5A58E94B" w14:textId="77777777" w:rsidR="0022124C" w:rsidRDefault="0022124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 assessment data</w:t>
            </w:r>
          </w:p>
          <w:p w14:paraId="688FA528" w14:textId="1FFACC6C" w:rsidR="0067076D" w:rsidRDefault="0067076D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Copies of flyers, posters, newspaper articles, social media posts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973DFDD" w14:textId="542B486C" w:rsidR="009C0B86" w:rsidRDefault="0022124C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event resources (L4GA year 1; General Fund; Donations)</w:t>
            </w:r>
          </w:p>
          <w:p w14:paraId="4B8A96D3" w14:textId="1EC90388" w:rsidR="001423EC" w:rsidRDefault="001423EC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Promotional items (L4GA year 1)</w:t>
            </w:r>
          </w:p>
          <w:p w14:paraId="46CBDC09" w14:textId="77777777" w:rsidR="0022124C" w:rsidRDefault="0022124C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 for parents, as needed (L4GA year 1)</w:t>
            </w:r>
          </w:p>
          <w:p w14:paraId="69BFEB63" w14:textId="358EC1CC" w:rsidR="0067076D" w:rsidRDefault="0067076D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costs (L4GA year 1)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B863AD1" w14:textId="77777777" w:rsidR="009C0B86" w:rsidRDefault="0022124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668FE6EE" w14:textId="77777777" w:rsidR="00EC6F4B" w:rsidRDefault="00EC6F4B" w:rsidP="00EC6F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405CE834" w14:textId="0DE8DC56" w:rsidR="00EC6F4B" w:rsidRDefault="00EC6F4B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District Instructional Support Coordinator, M. </w:t>
            </w:r>
            <w:proofErr w:type="spellStart"/>
            <w:r>
              <w:rPr>
                <w:sz w:val="18"/>
                <w:szCs w:val="18"/>
              </w:rPr>
              <w:t>Truluck</w:t>
            </w:r>
            <w:proofErr w:type="spellEnd"/>
          </w:p>
          <w:p w14:paraId="11A7CD22" w14:textId="6D75438D" w:rsidR="00EC6F4B" w:rsidRDefault="00EC6F4B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Parent Resource Coordinator, C. Smith</w:t>
            </w:r>
          </w:p>
          <w:p w14:paraId="005AE195" w14:textId="1FD8B412" w:rsidR="0022124C" w:rsidRDefault="00091676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</w:t>
            </w:r>
            <w:r w:rsidR="0022124C">
              <w:rPr>
                <w:sz w:val="18"/>
                <w:szCs w:val="18"/>
              </w:rPr>
              <w:t>S Administrative Team</w:t>
            </w:r>
          </w:p>
          <w:p w14:paraId="56795FD1" w14:textId="77777777" w:rsidR="0022124C" w:rsidRDefault="0022124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Leadership Team</w:t>
            </w:r>
          </w:p>
          <w:p w14:paraId="02B61879" w14:textId="3B6E4DB4" w:rsidR="00EC6F4B" w:rsidRDefault="0022124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Team</w:t>
            </w:r>
          </w:p>
        </w:tc>
      </w:tr>
      <w:tr w:rsidR="001423EC" w:rsidRPr="00034E05" w14:paraId="2EA9A5B6" w14:textId="77777777" w:rsidTr="009C0B86">
        <w:trPr>
          <w:trHeight w:val="1250"/>
        </w:trPr>
        <w:tc>
          <w:tcPr>
            <w:tcW w:w="3204" w:type="dxa"/>
          </w:tcPr>
          <w:p w14:paraId="279C6841" w14:textId="5E624F00" w:rsidR="001423EC" w:rsidRDefault="001423E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Purchase and distribute literacy resources for parent involvement and home literacy instruction.</w:t>
            </w:r>
          </w:p>
        </w:tc>
        <w:tc>
          <w:tcPr>
            <w:tcW w:w="2790" w:type="dxa"/>
          </w:tcPr>
          <w:p w14:paraId="5DDBB68F" w14:textId="77777777" w:rsidR="001423EC" w:rsidRDefault="001423EC" w:rsidP="001423E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bundles (for distribution and lending libraries)</w:t>
            </w:r>
          </w:p>
          <w:p w14:paraId="36585FD4" w14:textId="50F779F1" w:rsidR="001423EC" w:rsidRDefault="001423EC" w:rsidP="001423E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Guides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761162A" w14:textId="0DE5D6D9" w:rsidR="001423EC" w:rsidRDefault="001423EC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5295EF4" w14:textId="77777777" w:rsidR="001423EC" w:rsidRDefault="001423EC" w:rsidP="001423EC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 Performance Plan review</w:t>
            </w:r>
          </w:p>
          <w:p w14:paraId="0F2C9115" w14:textId="77777777" w:rsidR="001423EC" w:rsidRDefault="001423EC" w:rsidP="001423EC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 assessment data</w:t>
            </w:r>
          </w:p>
          <w:p w14:paraId="3BC68F52" w14:textId="77777777" w:rsidR="001423EC" w:rsidRDefault="001423EC" w:rsidP="001423EC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 surveys</w:t>
            </w:r>
          </w:p>
          <w:p w14:paraId="629C3467" w14:textId="77777777" w:rsidR="001423EC" w:rsidRDefault="001423EC" w:rsidP="000A23B2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D934A08" w14:textId="55842220" w:rsidR="001423EC" w:rsidRDefault="001423EC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resources (L4GA year 1)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5BD2A76" w14:textId="77777777" w:rsidR="001423EC" w:rsidRDefault="001423EC" w:rsidP="001423E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5512CE9A" w14:textId="77777777" w:rsidR="001423EC" w:rsidRDefault="001423EC" w:rsidP="001423E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5D6A21B4" w14:textId="77777777" w:rsidR="001423EC" w:rsidRDefault="001423EC" w:rsidP="001423EC">
            <w:pPr>
              <w:pStyle w:val="NoSpacing"/>
              <w:rPr>
                <w:sz w:val="18"/>
                <w:szCs w:val="18"/>
              </w:rPr>
            </w:pPr>
          </w:p>
          <w:p w14:paraId="4D8CCCB3" w14:textId="77777777" w:rsidR="001423EC" w:rsidRDefault="001423EC" w:rsidP="001423E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District Instructional Support Coordinator, M. </w:t>
            </w:r>
            <w:proofErr w:type="spellStart"/>
            <w:r>
              <w:rPr>
                <w:sz w:val="18"/>
                <w:szCs w:val="18"/>
              </w:rPr>
              <w:t>Truluck</w:t>
            </w:r>
            <w:proofErr w:type="spellEnd"/>
            <w:r>
              <w:rPr>
                <w:sz w:val="18"/>
                <w:szCs w:val="18"/>
              </w:rPr>
              <w:t xml:space="preserve"> District Parent Resource Coordinator, C. Smith</w:t>
            </w:r>
          </w:p>
          <w:p w14:paraId="2D95D84E" w14:textId="20B0A5BF" w:rsidR="001423EC" w:rsidRDefault="001423EC" w:rsidP="001423E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PHS Administrative Team</w:t>
            </w:r>
          </w:p>
          <w:p w14:paraId="6897E3AD" w14:textId="77777777" w:rsidR="001423EC" w:rsidRDefault="001423EC" w:rsidP="001423E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Leadership Team</w:t>
            </w:r>
          </w:p>
          <w:p w14:paraId="368BDCFD" w14:textId="0D360389" w:rsidR="001423EC" w:rsidRDefault="001423E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Team</w:t>
            </w:r>
          </w:p>
        </w:tc>
      </w:tr>
    </w:tbl>
    <w:p w14:paraId="5ED7F30F" w14:textId="21F6A25D" w:rsidR="00841504" w:rsidRDefault="00841504" w:rsidP="00841504">
      <w:pPr>
        <w:tabs>
          <w:tab w:val="left" w:pos="2085"/>
        </w:tabs>
      </w:pPr>
    </w:p>
    <w:p w14:paraId="638622CA" w14:textId="77777777" w:rsidR="00841504" w:rsidRPr="00841504" w:rsidRDefault="00841504" w:rsidP="00841504">
      <w:pPr>
        <w:tabs>
          <w:tab w:val="left" w:pos="2085"/>
        </w:tabs>
      </w:pPr>
    </w:p>
    <w:sectPr w:rsidR="00841504" w:rsidRPr="00841504" w:rsidSect="004F1F3D">
      <w:headerReference w:type="default" r:id="rId12"/>
      <w:footerReference w:type="default" r:id="rId13"/>
      <w:endnotePr>
        <w:numFmt w:val="decimal"/>
      </w:endnotePr>
      <w:pgSz w:w="15840" w:h="12240" w:orient="landscape" w:code="1"/>
      <w:pgMar w:top="576" w:right="1152" w:bottom="576" w:left="576" w:header="1008" w:footer="100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D5A8D" w14:textId="77777777" w:rsidR="00D969C4" w:rsidRDefault="00D969C4">
      <w:pPr>
        <w:spacing w:line="20" w:lineRule="exact"/>
      </w:pPr>
    </w:p>
  </w:endnote>
  <w:endnote w:type="continuationSeparator" w:id="0">
    <w:p w14:paraId="12D65E32" w14:textId="77777777" w:rsidR="00D969C4" w:rsidRDefault="00D969C4">
      <w:r>
        <w:t xml:space="preserve"> </w:t>
      </w:r>
    </w:p>
  </w:endnote>
  <w:endnote w:type="continuationNotice" w:id="1">
    <w:p w14:paraId="229EE76C" w14:textId="77777777" w:rsidR="00D969C4" w:rsidRDefault="00D969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799"/>
      <w:docPartObj>
        <w:docPartGallery w:val="Page Numbers (Bottom of Page)"/>
        <w:docPartUnique/>
      </w:docPartObj>
    </w:sdtPr>
    <w:sdtEndPr/>
    <w:sdtContent>
      <w:p w14:paraId="4AFBB5DE" w14:textId="77777777" w:rsidR="009F7CDD" w:rsidRPr="001A3BBD" w:rsidRDefault="009F7CDD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 w:rsidRPr="001A3BBD">
          <w:rPr>
            <w:sz w:val="18"/>
            <w:szCs w:val="18"/>
          </w:rPr>
          <w:t>Georgia Department of Education</w:t>
        </w:r>
      </w:p>
      <w:p w14:paraId="357CF511" w14:textId="2909DF20" w:rsidR="009F7CDD" w:rsidRPr="001A3BBD" w:rsidRDefault="00E540D0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May 3</w:t>
        </w:r>
        <w:r w:rsidR="009F7CDD">
          <w:rPr>
            <w:sz w:val="18"/>
            <w:szCs w:val="18"/>
          </w:rPr>
          <w:t>, 201</w:t>
        </w:r>
        <w:r>
          <w:rPr>
            <w:sz w:val="18"/>
            <w:szCs w:val="18"/>
          </w:rPr>
          <w:t>8</w:t>
        </w:r>
        <w:r w:rsidR="009F7CDD" w:rsidRPr="001A3BBD">
          <w:rPr>
            <w:sz w:val="18"/>
            <w:szCs w:val="18"/>
          </w:rPr>
          <w:t xml:space="preserve"> • Page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PAGE </w:instrText>
        </w:r>
        <w:r w:rsidR="009F7CDD" w:rsidRPr="001A3BBD">
          <w:rPr>
            <w:sz w:val="18"/>
            <w:szCs w:val="18"/>
          </w:rPr>
          <w:fldChar w:fldCharType="separate"/>
        </w:r>
        <w:r w:rsidR="007F4A32">
          <w:rPr>
            <w:noProof/>
            <w:sz w:val="18"/>
            <w:szCs w:val="18"/>
          </w:rPr>
          <w:t>5</w:t>
        </w:r>
        <w:r w:rsidR="009F7CDD" w:rsidRPr="001A3BBD">
          <w:rPr>
            <w:sz w:val="18"/>
            <w:szCs w:val="18"/>
          </w:rPr>
          <w:fldChar w:fldCharType="end"/>
        </w:r>
        <w:r w:rsidR="009F7CDD" w:rsidRPr="001A3BBD">
          <w:rPr>
            <w:sz w:val="18"/>
            <w:szCs w:val="18"/>
          </w:rPr>
          <w:t xml:space="preserve"> of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NUMPAGES  </w:instrText>
        </w:r>
        <w:r w:rsidR="009F7CDD" w:rsidRPr="001A3BBD">
          <w:rPr>
            <w:sz w:val="18"/>
            <w:szCs w:val="18"/>
          </w:rPr>
          <w:fldChar w:fldCharType="separate"/>
        </w:r>
        <w:r w:rsidR="007F4A32">
          <w:rPr>
            <w:noProof/>
            <w:sz w:val="18"/>
            <w:szCs w:val="18"/>
          </w:rPr>
          <w:t>5</w:t>
        </w:r>
        <w:r w:rsidR="009F7CDD" w:rsidRPr="001A3BBD">
          <w:rPr>
            <w:sz w:val="18"/>
            <w:szCs w:val="18"/>
          </w:rPr>
          <w:fldChar w:fldCharType="end"/>
        </w:r>
      </w:p>
      <w:p w14:paraId="15D26AD7" w14:textId="77777777" w:rsidR="009F7CDD" w:rsidRPr="00233773" w:rsidRDefault="009F7CDD" w:rsidP="008056B0">
        <w:pPr>
          <w:pStyle w:val="Footer"/>
          <w:spacing w:after="0" w:line="240" w:lineRule="auto"/>
          <w:jc w:val="center"/>
        </w:pPr>
        <w:r w:rsidRPr="001A3BBD">
          <w:rPr>
            <w:sz w:val="18"/>
            <w:szCs w:val="18"/>
          </w:rPr>
          <w:t>All Rights Reserved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141C1" w14:textId="77777777" w:rsidR="00D969C4" w:rsidRDefault="00D969C4">
      <w:r>
        <w:separator/>
      </w:r>
    </w:p>
  </w:footnote>
  <w:footnote w:type="continuationSeparator" w:id="0">
    <w:p w14:paraId="0784C667" w14:textId="77777777" w:rsidR="00D969C4" w:rsidRDefault="00D9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38BD" w14:textId="79A5AFA4" w:rsidR="009F7CDD" w:rsidRPr="006810FC" w:rsidRDefault="00E540D0" w:rsidP="00A444B8">
    <w:pPr>
      <w:pStyle w:val="Footer"/>
      <w:tabs>
        <w:tab w:val="clear" w:pos="4320"/>
        <w:tab w:val="clear" w:pos="8640"/>
        <w:tab w:val="center" w:pos="5400"/>
        <w:tab w:val="center" w:pos="7056"/>
      </w:tabs>
      <w:rPr>
        <w:rFonts w:cs="Arial"/>
        <w:b/>
        <w:bCs/>
        <w:sz w:val="16"/>
        <w:szCs w:val="26"/>
      </w:rPr>
    </w:pPr>
    <w:r>
      <w:rPr>
        <w:rFonts w:cs="Arial"/>
        <w:b/>
        <w:bCs/>
        <w:noProof/>
        <w:sz w:val="1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45904" wp14:editId="1E29FAF5">
              <wp:simplePos x="0" y="0"/>
              <wp:positionH relativeFrom="column">
                <wp:posOffset>1661823</wp:posOffset>
              </wp:positionH>
              <wp:positionV relativeFrom="paragraph">
                <wp:posOffset>-648030</wp:posOffset>
              </wp:positionV>
              <wp:extent cx="6130456" cy="1065474"/>
              <wp:effectExtent l="0" t="0" r="22860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456" cy="10654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C4FD0" w14:textId="3287591A" w:rsidR="009F7CDD" w:rsidRPr="00D01E31" w:rsidRDefault="00C717A4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Literacy for Learning, Living and Leading in GA Grant (L4GA)</w:t>
                          </w:r>
                        </w:p>
                        <w:p w14:paraId="552EB5B4" w14:textId="1EE1EBCC" w:rsidR="009F7CDD" w:rsidRPr="00076045" w:rsidRDefault="009F7CDD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</w:pP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 xml:space="preserve">School Literacy Performance Plan and Timeline, 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May 3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8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-June 30,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7BFD9DBE" w14:textId="77777777" w:rsidR="009F7CDD" w:rsidRDefault="009F7CDD" w:rsidP="00BE09A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  <w:p w14:paraId="4B997CAE" w14:textId="3C6EAF3B" w:rsidR="009F7CDD" w:rsidRPr="00BE09A7" w:rsidRDefault="009F7CDD" w:rsidP="00BE09A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09A7">
                            <w:rPr>
                              <w:b/>
                              <w:sz w:val="20"/>
                              <w:szCs w:val="20"/>
                            </w:rPr>
                            <w:t xml:space="preserve">Our primary focus for 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0"/>
                              <w:szCs w:val="20"/>
                            </w:rPr>
                            <w:t xml:space="preserve">Year One </w:t>
                          </w:r>
                          <w:r w:rsidRPr="00BE09A7">
                            <w:rPr>
                              <w:b/>
                              <w:sz w:val="20"/>
                              <w:szCs w:val="20"/>
                            </w:rPr>
                            <w:t xml:space="preserve">is: </w:t>
                          </w:r>
                          <w:r w:rsidR="00D41B1B">
                            <w:rPr>
                              <w:b/>
                              <w:sz w:val="20"/>
                              <w:szCs w:val="20"/>
                            </w:rPr>
                            <w:t xml:space="preserve"> Professional Learning</w:t>
                          </w:r>
                        </w:p>
                        <w:p w14:paraId="5A510663" w14:textId="77777777" w:rsidR="009F7CDD" w:rsidRPr="00D01E31" w:rsidRDefault="009F7CDD" w:rsidP="003C3AE6">
                          <w:pPr>
                            <w:spacing w:after="0"/>
                            <w:jc w:val="center"/>
                            <w:rPr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85pt;margin-top:-51.05pt;width:482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" strokecolor="white [3212]">
              <v:textbox>
                <w:txbxContent>
                  <w:p w14:paraId="2C1C4FD0" w14:textId="3287591A" w:rsidR="009F7CDD" w:rsidRPr="00D01E31" w:rsidRDefault="00C717A4" w:rsidP="00A4684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Literacy for Learning, Living and Leading in GA Grant (L4GA)</w:t>
                    </w:r>
                  </w:p>
                  <w:p w14:paraId="552EB5B4" w14:textId="1EE1EBCC" w:rsidR="009F7CDD" w:rsidRPr="00076045" w:rsidRDefault="009F7CDD" w:rsidP="00A4684C">
                    <w:pPr>
                      <w:spacing w:after="0" w:line="240" w:lineRule="auto"/>
                      <w:jc w:val="center"/>
                      <w:rPr>
                        <w:b/>
                        <w:color w:val="8064A2" w:themeColor="accent4"/>
                        <w:sz w:val="28"/>
                        <w:szCs w:val="28"/>
                      </w:rPr>
                    </w:pP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 xml:space="preserve">School Literacy Performance Plan and Timeline, 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May 3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8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-June 30,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9</w:t>
                    </w:r>
                  </w:p>
                  <w:p w14:paraId="7BFD9DBE" w14:textId="77777777" w:rsidR="009F7CDD" w:rsidRDefault="009F7CDD" w:rsidP="00BE09A7">
                    <w:pPr>
                      <w:spacing w:after="0" w:line="240" w:lineRule="auto"/>
                      <w:jc w:val="center"/>
                      <w:rPr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  <w:p w14:paraId="4B997CAE" w14:textId="3C6EAF3B" w:rsidR="009F7CDD" w:rsidRPr="00BE09A7" w:rsidRDefault="009F7CDD" w:rsidP="00BE09A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BE09A7">
                      <w:rPr>
                        <w:b/>
                        <w:sz w:val="20"/>
                        <w:szCs w:val="20"/>
                      </w:rPr>
                      <w:t xml:space="preserve">Our primary focus for </w:t>
                    </w:r>
                    <w:r w:rsidRPr="00076045">
                      <w:rPr>
                        <w:b/>
                        <w:color w:val="8064A2" w:themeColor="accent4"/>
                        <w:sz w:val="20"/>
                        <w:szCs w:val="20"/>
                      </w:rPr>
                      <w:t xml:space="preserve">Year One </w:t>
                    </w:r>
                    <w:r w:rsidRPr="00BE09A7">
                      <w:rPr>
                        <w:b/>
                        <w:sz w:val="20"/>
                        <w:szCs w:val="20"/>
                      </w:rPr>
                      <w:t xml:space="preserve">is: </w:t>
                    </w:r>
                    <w:r w:rsidR="00D41B1B">
                      <w:rPr>
                        <w:b/>
                        <w:sz w:val="20"/>
                        <w:szCs w:val="20"/>
                      </w:rPr>
                      <w:t xml:space="preserve"> Professional Learning</w:t>
                    </w:r>
                  </w:p>
                  <w:p w14:paraId="5A510663" w14:textId="77777777" w:rsidR="009F7CDD" w:rsidRPr="00D01E31" w:rsidRDefault="009F7CDD" w:rsidP="003C3AE6">
                    <w:pPr>
                      <w:spacing w:after="0"/>
                      <w:jc w:val="center"/>
                      <w:rPr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59264" behindDoc="0" locked="0" layoutInCell="1" allowOverlap="1" wp14:anchorId="326EAD4A" wp14:editId="738B8EB8">
          <wp:simplePos x="0" y="0"/>
          <wp:positionH relativeFrom="column">
            <wp:posOffset>8101800</wp:posOffset>
          </wp:positionH>
          <wp:positionV relativeFrom="paragraph">
            <wp:posOffset>-536713</wp:posOffset>
          </wp:positionV>
          <wp:extent cx="1140460" cy="1123315"/>
          <wp:effectExtent l="0" t="0" r="254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erac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60288" behindDoc="0" locked="0" layoutInCell="1" allowOverlap="1" wp14:anchorId="09E397F1" wp14:editId="2A028579">
          <wp:simplePos x="0" y="0"/>
          <wp:positionH relativeFrom="column">
            <wp:posOffset>-159026</wp:posOffset>
          </wp:positionH>
          <wp:positionV relativeFrom="paragraph">
            <wp:posOffset>-505377</wp:posOffset>
          </wp:positionV>
          <wp:extent cx="1637665" cy="99758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34"/>
    <w:multiLevelType w:val="hybridMultilevel"/>
    <w:tmpl w:val="25CC4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12FF3"/>
    <w:multiLevelType w:val="hybridMultilevel"/>
    <w:tmpl w:val="4DB6B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35A04"/>
    <w:multiLevelType w:val="hybridMultilevel"/>
    <w:tmpl w:val="19FC2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E020F"/>
    <w:multiLevelType w:val="hybridMultilevel"/>
    <w:tmpl w:val="50B0C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76B56"/>
    <w:multiLevelType w:val="hybridMultilevel"/>
    <w:tmpl w:val="05E2F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60309"/>
    <w:multiLevelType w:val="hybridMultilevel"/>
    <w:tmpl w:val="4D8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A90BFB"/>
    <w:multiLevelType w:val="hybridMultilevel"/>
    <w:tmpl w:val="85F0C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7B797B"/>
    <w:multiLevelType w:val="hybridMultilevel"/>
    <w:tmpl w:val="7224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A7D88"/>
    <w:multiLevelType w:val="hybridMultilevel"/>
    <w:tmpl w:val="4534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32522"/>
    <w:multiLevelType w:val="hybridMultilevel"/>
    <w:tmpl w:val="5F780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432E09"/>
    <w:multiLevelType w:val="multilevel"/>
    <w:tmpl w:val="973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F27E7"/>
    <w:multiLevelType w:val="hybridMultilevel"/>
    <w:tmpl w:val="12522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C31F60"/>
    <w:multiLevelType w:val="hybridMultilevel"/>
    <w:tmpl w:val="9828E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32526B"/>
    <w:multiLevelType w:val="hybridMultilevel"/>
    <w:tmpl w:val="2B7E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1A761D"/>
    <w:multiLevelType w:val="multilevel"/>
    <w:tmpl w:val="FD0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444B0"/>
    <w:multiLevelType w:val="hybridMultilevel"/>
    <w:tmpl w:val="BB0A1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A04263"/>
    <w:multiLevelType w:val="hybridMultilevel"/>
    <w:tmpl w:val="005C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9A6374"/>
    <w:multiLevelType w:val="hybridMultilevel"/>
    <w:tmpl w:val="34949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D61385"/>
    <w:multiLevelType w:val="hybridMultilevel"/>
    <w:tmpl w:val="1CD8F0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0A17304"/>
    <w:multiLevelType w:val="multilevel"/>
    <w:tmpl w:val="780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17626"/>
    <w:multiLevelType w:val="hybridMultilevel"/>
    <w:tmpl w:val="7AA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14F3E"/>
    <w:multiLevelType w:val="hybridMultilevel"/>
    <w:tmpl w:val="7134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35694B"/>
    <w:multiLevelType w:val="multilevel"/>
    <w:tmpl w:val="45F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0D275A"/>
    <w:multiLevelType w:val="hybridMultilevel"/>
    <w:tmpl w:val="AEAA2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7"/>
  </w:num>
  <w:num w:numId="4">
    <w:abstractNumId w:val="1"/>
  </w:num>
  <w:num w:numId="5">
    <w:abstractNumId w:val="13"/>
  </w:num>
  <w:num w:numId="6">
    <w:abstractNumId w:val="18"/>
  </w:num>
  <w:num w:numId="7">
    <w:abstractNumId w:val="28"/>
  </w:num>
  <w:num w:numId="8">
    <w:abstractNumId w:val="21"/>
  </w:num>
  <w:num w:numId="9">
    <w:abstractNumId w:val="4"/>
  </w:num>
  <w:num w:numId="10">
    <w:abstractNumId w:val="29"/>
  </w:num>
  <w:num w:numId="11">
    <w:abstractNumId w:val="15"/>
  </w:num>
  <w:num w:numId="12">
    <w:abstractNumId w:val="11"/>
  </w:num>
  <w:num w:numId="13">
    <w:abstractNumId w:val="25"/>
  </w:num>
  <w:num w:numId="14">
    <w:abstractNumId w:val="31"/>
  </w:num>
  <w:num w:numId="15">
    <w:abstractNumId w:val="26"/>
  </w:num>
  <w:num w:numId="16">
    <w:abstractNumId w:val="14"/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3"/>
  </w:num>
  <w:num w:numId="19">
    <w:abstractNumId w:val="17"/>
  </w:num>
  <w:num w:numId="20">
    <w:abstractNumId w:val="30"/>
  </w:num>
  <w:num w:numId="21">
    <w:abstractNumId w:val="0"/>
  </w:num>
  <w:num w:numId="22">
    <w:abstractNumId w:val="22"/>
  </w:num>
  <w:num w:numId="23">
    <w:abstractNumId w:val="5"/>
  </w:num>
  <w:num w:numId="24">
    <w:abstractNumId w:val="10"/>
  </w:num>
  <w:num w:numId="25">
    <w:abstractNumId w:val="2"/>
  </w:num>
  <w:num w:numId="26">
    <w:abstractNumId w:val="12"/>
  </w:num>
  <w:num w:numId="27">
    <w:abstractNumId w:val="32"/>
  </w:num>
  <w:num w:numId="28">
    <w:abstractNumId w:val="24"/>
  </w:num>
  <w:num w:numId="29">
    <w:abstractNumId w:val="16"/>
  </w:num>
  <w:num w:numId="30">
    <w:abstractNumId w:val="19"/>
  </w:num>
  <w:num w:numId="31">
    <w:abstractNumId w:val="6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13"/>
    <w:rsid w:val="000058DF"/>
    <w:rsid w:val="00006252"/>
    <w:rsid w:val="00012D43"/>
    <w:rsid w:val="00024286"/>
    <w:rsid w:val="00030C07"/>
    <w:rsid w:val="00034801"/>
    <w:rsid w:val="00034E05"/>
    <w:rsid w:val="00035887"/>
    <w:rsid w:val="00040A83"/>
    <w:rsid w:val="00041E72"/>
    <w:rsid w:val="000423BA"/>
    <w:rsid w:val="000468FA"/>
    <w:rsid w:val="00050936"/>
    <w:rsid w:val="00051693"/>
    <w:rsid w:val="00054D8F"/>
    <w:rsid w:val="00066A49"/>
    <w:rsid w:val="00066E17"/>
    <w:rsid w:val="00067181"/>
    <w:rsid w:val="00067BCD"/>
    <w:rsid w:val="00067D26"/>
    <w:rsid w:val="00072132"/>
    <w:rsid w:val="00076045"/>
    <w:rsid w:val="000805DB"/>
    <w:rsid w:val="0008462C"/>
    <w:rsid w:val="00086699"/>
    <w:rsid w:val="00087EF0"/>
    <w:rsid w:val="00091676"/>
    <w:rsid w:val="00092CA9"/>
    <w:rsid w:val="000934AF"/>
    <w:rsid w:val="00093ECD"/>
    <w:rsid w:val="00095129"/>
    <w:rsid w:val="000974DE"/>
    <w:rsid w:val="000A23B2"/>
    <w:rsid w:val="000A58D9"/>
    <w:rsid w:val="000B11EA"/>
    <w:rsid w:val="000B5273"/>
    <w:rsid w:val="000B6A79"/>
    <w:rsid w:val="000B7EBC"/>
    <w:rsid w:val="000B7F9D"/>
    <w:rsid w:val="000C0222"/>
    <w:rsid w:val="000C33E2"/>
    <w:rsid w:val="000C4A28"/>
    <w:rsid w:val="000C4F90"/>
    <w:rsid w:val="000C7B8D"/>
    <w:rsid w:val="000C7CE4"/>
    <w:rsid w:val="000D480F"/>
    <w:rsid w:val="000D4C3A"/>
    <w:rsid w:val="000E2BDD"/>
    <w:rsid w:val="000F01DA"/>
    <w:rsid w:val="000F74DA"/>
    <w:rsid w:val="00101976"/>
    <w:rsid w:val="00102D34"/>
    <w:rsid w:val="00120959"/>
    <w:rsid w:val="0012338F"/>
    <w:rsid w:val="001318AE"/>
    <w:rsid w:val="00134B05"/>
    <w:rsid w:val="00135FE8"/>
    <w:rsid w:val="0014051C"/>
    <w:rsid w:val="001423EC"/>
    <w:rsid w:val="00144673"/>
    <w:rsid w:val="00144C70"/>
    <w:rsid w:val="0015435A"/>
    <w:rsid w:val="0015728C"/>
    <w:rsid w:val="001634DF"/>
    <w:rsid w:val="001661F5"/>
    <w:rsid w:val="001676C0"/>
    <w:rsid w:val="00170982"/>
    <w:rsid w:val="00171494"/>
    <w:rsid w:val="00177B06"/>
    <w:rsid w:val="00181DBB"/>
    <w:rsid w:val="00183DE9"/>
    <w:rsid w:val="001845BD"/>
    <w:rsid w:val="00192682"/>
    <w:rsid w:val="001A63D3"/>
    <w:rsid w:val="001B126B"/>
    <w:rsid w:val="001B1C6F"/>
    <w:rsid w:val="001B3504"/>
    <w:rsid w:val="001B4BFF"/>
    <w:rsid w:val="001C523A"/>
    <w:rsid w:val="001C525F"/>
    <w:rsid w:val="001D2F82"/>
    <w:rsid w:val="001E2047"/>
    <w:rsid w:val="001E2084"/>
    <w:rsid w:val="001E3DD5"/>
    <w:rsid w:val="001E7D9E"/>
    <w:rsid w:val="001F0083"/>
    <w:rsid w:val="001F5C82"/>
    <w:rsid w:val="002001D7"/>
    <w:rsid w:val="00214811"/>
    <w:rsid w:val="0021500A"/>
    <w:rsid w:val="0022124C"/>
    <w:rsid w:val="00223876"/>
    <w:rsid w:val="0022768C"/>
    <w:rsid w:val="00231183"/>
    <w:rsid w:val="00231CC1"/>
    <w:rsid w:val="00232FEF"/>
    <w:rsid w:val="00233773"/>
    <w:rsid w:val="00234CFC"/>
    <w:rsid w:val="00236509"/>
    <w:rsid w:val="00241D49"/>
    <w:rsid w:val="002420C0"/>
    <w:rsid w:val="00242212"/>
    <w:rsid w:val="00242B4D"/>
    <w:rsid w:val="00250557"/>
    <w:rsid w:val="0025561E"/>
    <w:rsid w:val="00261371"/>
    <w:rsid w:val="0026490F"/>
    <w:rsid w:val="002653EF"/>
    <w:rsid w:val="0027228C"/>
    <w:rsid w:val="00272D7B"/>
    <w:rsid w:val="002801DB"/>
    <w:rsid w:val="00284167"/>
    <w:rsid w:val="002870CC"/>
    <w:rsid w:val="002875EE"/>
    <w:rsid w:val="00293CE6"/>
    <w:rsid w:val="0029400E"/>
    <w:rsid w:val="002943B6"/>
    <w:rsid w:val="002954CE"/>
    <w:rsid w:val="0029797B"/>
    <w:rsid w:val="002A315B"/>
    <w:rsid w:val="002A7D7F"/>
    <w:rsid w:val="002B05B5"/>
    <w:rsid w:val="002C09D8"/>
    <w:rsid w:val="002C5D4F"/>
    <w:rsid w:val="002C61DB"/>
    <w:rsid w:val="002D3E60"/>
    <w:rsid w:val="002D79CA"/>
    <w:rsid w:val="002E0FA3"/>
    <w:rsid w:val="002E6224"/>
    <w:rsid w:val="002F1645"/>
    <w:rsid w:val="002F5152"/>
    <w:rsid w:val="002F6947"/>
    <w:rsid w:val="00305CED"/>
    <w:rsid w:val="00320B1C"/>
    <w:rsid w:val="00320FA2"/>
    <w:rsid w:val="003218D9"/>
    <w:rsid w:val="0032411C"/>
    <w:rsid w:val="00335755"/>
    <w:rsid w:val="00336000"/>
    <w:rsid w:val="003442BB"/>
    <w:rsid w:val="003463DE"/>
    <w:rsid w:val="00352D2C"/>
    <w:rsid w:val="003635B6"/>
    <w:rsid w:val="0037031E"/>
    <w:rsid w:val="0037230D"/>
    <w:rsid w:val="00375C14"/>
    <w:rsid w:val="00376672"/>
    <w:rsid w:val="0038171C"/>
    <w:rsid w:val="00384786"/>
    <w:rsid w:val="003855CF"/>
    <w:rsid w:val="00396D52"/>
    <w:rsid w:val="003A3B4C"/>
    <w:rsid w:val="003A68FF"/>
    <w:rsid w:val="003A7764"/>
    <w:rsid w:val="003A7F34"/>
    <w:rsid w:val="003B0B15"/>
    <w:rsid w:val="003B3A75"/>
    <w:rsid w:val="003C068B"/>
    <w:rsid w:val="003C3AE6"/>
    <w:rsid w:val="003C4941"/>
    <w:rsid w:val="003C5795"/>
    <w:rsid w:val="003D2064"/>
    <w:rsid w:val="003D24F0"/>
    <w:rsid w:val="003D7BE3"/>
    <w:rsid w:val="003F2F29"/>
    <w:rsid w:val="003F353D"/>
    <w:rsid w:val="003F4832"/>
    <w:rsid w:val="003F55AD"/>
    <w:rsid w:val="00401E94"/>
    <w:rsid w:val="00405287"/>
    <w:rsid w:val="004121C0"/>
    <w:rsid w:val="00414129"/>
    <w:rsid w:val="00423B13"/>
    <w:rsid w:val="00425E65"/>
    <w:rsid w:val="00426FA5"/>
    <w:rsid w:val="00427AFB"/>
    <w:rsid w:val="0043221B"/>
    <w:rsid w:val="0043786C"/>
    <w:rsid w:val="004426F5"/>
    <w:rsid w:val="004446E1"/>
    <w:rsid w:val="004448BE"/>
    <w:rsid w:val="00446F86"/>
    <w:rsid w:val="00465288"/>
    <w:rsid w:val="0046662D"/>
    <w:rsid w:val="00474122"/>
    <w:rsid w:val="00483113"/>
    <w:rsid w:val="0048702A"/>
    <w:rsid w:val="00495C33"/>
    <w:rsid w:val="004A2FE3"/>
    <w:rsid w:val="004A4099"/>
    <w:rsid w:val="004A6A29"/>
    <w:rsid w:val="004B05CD"/>
    <w:rsid w:val="004B79ED"/>
    <w:rsid w:val="004C70E1"/>
    <w:rsid w:val="004E14F3"/>
    <w:rsid w:val="004E24E2"/>
    <w:rsid w:val="004E477F"/>
    <w:rsid w:val="004F04DC"/>
    <w:rsid w:val="004F1F3D"/>
    <w:rsid w:val="004F332F"/>
    <w:rsid w:val="004F4589"/>
    <w:rsid w:val="004F7018"/>
    <w:rsid w:val="00501A64"/>
    <w:rsid w:val="0051743E"/>
    <w:rsid w:val="005318A4"/>
    <w:rsid w:val="0053784F"/>
    <w:rsid w:val="005456CB"/>
    <w:rsid w:val="00551CD5"/>
    <w:rsid w:val="00552199"/>
    <w:rsid w:val="00553886"/>
    <w:rsid w:val="005550A3"/>
    <w:rsid w:val="00560137"/>
    <w:rsid w:val="00562861"/>
    <w:rsid w:val="00563379"/>
    <w:rsid w:val="00566D24"/>
    <w:rsid w:val="00571E71"/>
    <w:rsid w:val="00572C38"/>
    <w:rsid w:val="005751FE"/>
    <w:rsid w:val="00575DB7"/>
    <w:rsid w:val="00580B6F"/>
    <w:rsid w:val="0058131D"/>
    <w:rsid w:val="00590BDC"/>
    <w:rsid w:val="00591BAA"/>
    <w:rsid w:val="0059798B"/>
    <w:rsid w:val="005A2106"/>
    <w:rsid w:val="005A2DC8"/>
    <w:rsid w:val="005A387D"/>
    <w:rsid w:val="005A3FB6"/>
    <w:rsid w:val="005A5AC4"/>
    <w:rsid w:val="005A6D9A"/>
    <w:rsid w:val="005B5848"/>
    <w:rsid w:val="005B660A"/>
    <w:rsid w:val="005C0650"/>
    <w:rsid w:val="005C09CA"/>
    <w:rsid w:val="005D4550"/>
    <w:rsid w:val="005D54C8"/>
    <w:rsid w:val="005D70EF"/>
    <w:rsid w:val="005E38EA"/>
    <w:rsid w:val="005E3A3A"/>
    <w:rsid w:val="005E57D2"/>
    <w:rsid w:val="005E7C6C"/>
    <w:rsid w:val="005F01F2"/>
    <w:rsid w:val="005F16BD"/>
    <w:rsid w:val="005F21B2"/>
    <w:rsid w:val="005F2BAA"/>
    <w:rsid w:val="00605726"/>
    <w:rsid w:val="00624FA0"/>
    <w:rsid w:val="00631E44"/>
    <w:rsid w:val="006355B1"/>
    <w:rsid w:val="006371D2"/>
    <w:rsid w:val="00640DB1"/>
    <w:rsid w:val="00654402"/>
    <w:rsid w:val="00654BAA"/>
    <w:rsid w:val="00660C0C"/>
    <w:rsid w:val="0066237E"/>
    <w:rsid w:val="00662F64"/>
    <w:rsid w:val="00663A7E"/>
    <w:rsid w:val="006643D9"/>
    <w:rsid w:val="0067005F"/>
    <w:rsid w:val="0067076D"/>
    <w:rsid w:val="00671D94"/>
    <w:rsid w:val="00673BE2"/>
    <w:rsid w:val="00676D8C"/>
    <w:rsid w:val="00680A3F"/>
    <w:rsid w:val="006810FC"/>
    <w:rsid w:val="006829BD"/>
    <w:rsid w:val="00684A37"/>
    <w:rsid w:val="00684E65"/>
    <w:rsid w:val="00685FDC"/>
    <w:rsid w:val="0068754E"/>
    <w:rsid w:val="00692FBC"/>
    <w:rsid w:val="00694522"/>
    <w:rsid w:val="006953F5"/>
    <w:rsid w:val="00695B71"/>
    <w:rsid w:val="00696C6C"/>
    <w:rsid w:val="006A1829"/>
    <w:rsid w:val="006A200D"/>
    <w:rsid w:val="006A5F8F"/>
    <w:rsid w:val="006A6EA0"/>
    <w:rsid w:val="006C11FD"/>
    <w:rsid w:val="006C2B44"/>
    <w:rsid w:val="006C46EA"/>
    <w:rsid w:val="006C5D02"/>
    <w:rsid w:val="006C7E48"/>
    <w:rsid w:val="006D0DA9"/>
    <w:rsid w:val="006D1976"/>
    <w:rsid w:val="006D4C88"/>
    <w:rsid w:val="006D7DD4"/>
    <w:rsid w:val="006E09C4"/>
    <w:rsid w:val="006E28D5"/>
    <w:rsid w:val="007026C6"/>
    <w:rsid w:val="00703B4A"/>
    <w:rsid w:val="00703C85"/>
    <w:rsid w:val="00704098"/>
    <w:rsid w:val="007109D5"/>
    <w:rsid w:val="00711DDF"/>
    <w:rsid w:val="0073127A"/>
    <w:rsid w:val="00737E0F"/>
    <w:rsid w:val="00746435"/>
    <w:rsid w:val="00750ACD"/>
    <w:rsid w:val="00752362"/>
    <w:rsid w:val="007528D8"/>
    <w:rsid w:val="007577FD"/>
    <w:rsid w:val="00760830"/>
    <w:rsid w:val="00760F4D"/>
    <w:rsid w:val="00764501"/>
    <w:rsid w:val="00764D0F"/>
    <w:rsid w:val="00766806"/>
    <w:rsid w:val="00766A7F"/>
    <w:rsid w:val="00766E21"/>
    <w:rsid w:val="00774E01"/>
    <w:rsid w:val="00774F22"/>
    <w:rsid w:val="007802D8"/>
    <w:rsid w:val="00786F30"/>
    <w:rsid w:val="00790EC5"/>
    <w:rsid w:val="007933F8"/>
    <w:rsid w:val="007940C3"/>
    <w:rsid w:val="007940E5"/>
    <w:rsid w:val="007B1B8A"/>
    <w:rsid w:val="007B4833"/>
    <w:rsid w:val="007B5D3A"/>
    <w:rsid w:val="007B6342"/>
    <w:rsid w:val="007C1423"/>
    <w:rsid w:val="007C1713"/>
    <w:rsid w:val="007C2F57"/>
    <w:rsid w:val="007C4C76"/>
    <w:rsid w:val="007C7DEB"/>
    <w:rsid w:val="007D2C0E"/>
    <w:rsid w:val="007D3CA0"/>
    <w:rsid w:val="007D3F4C"/>
    <w:rsid w:val="007D51D1"/>
    <w:rsid w:val="007D5F06"/>
    <w:rsid w:val="007E2438"/>
    <w:rsid w:val="007F4A32"/>
    <w:rsid w:val="007F5C7E"/>
    <w:rsid w:val="007F6EE1"/>
    <w:rsid w:val="008003FC"/>
    <w:rsid w:val="00802D07"/>
    <w:rsid w:val="008055A3"/>
    <w:rsid w:val="0080566B"/>
    <w:rsid w:val="008056B0"/>
    <w:rsid w:val="00805FB0"/>
    <w:rsid w:val="008061C0"/>
    <w:rsid w:val="008061DA"/>
    <w:rsid w:val="008107BA"/>
    <w:rsid w:val="008165BB"/>
    <w:rsid w:val="00816C43"/>
    <w:rsid w:val="00821EE8"/>
    <w:rsid w:val="008227AF"/>
    <w:rsid w:val="00825102"/>
    <w:rsid w:val="008313D2"/>
    <w:rsid w:val="008361BF"/>
    <w:rsid w:val="00841504"/>
    <w:rsid w:val="00845392"/>
    <w:rsid w:val="008518F6"/>
    <w:rsid w:val="00861890"/>
    <w:rsid w:val="008621AC"/>
    <w:rsid w:val="008634B5"/>
    <w:rsid w:val="00864A37"/>
    <w:rsid w:val="008675B7"/>
    <w:rsid w:val="00870655"/>
    <w:rsid w:val="00880194"/>
    <w:rsid w:val="00881184"/>
    <w:rsid w:val="00884550"/>
    <w:rsid w:val="0089007F"/>
    <w:rsid w:val="008B197D"/>
    <w:rsid w:val="008B49F9"/>
    <w:rsid w:val="008B4AEE"/>
    <w:rsid w:val="008C2A67"/>
    <w:rsid w:val="008C34B2"/>
    <w:rsid w:val="008C4388"/>
    <w:rsid w:val="008C5286"/>
    <w:rsid w:val="008C7427"/>
    <w:rsid w:val="008D4D04"/>
    <w:rsid w:val="008D4D1F"/>
    <w:rsid w:val="008E04B7"/>
    <w:rsid w:val="008F33F0"/>
    <w:rsid w:val="00901E66"/>
    <w:rsid w:val="0090251E"/>
    <w:rsid w:val="009044E7"/>
    <w:rsid w:val="00906F54"/>
    <w:rsid w:val="00913EAA"/>
    <w:rsid w:val="00914EF9"/>
    <w:rsid w:val="00915865"/>
    <w:rsid w:val="00926506"/>
    <w:rsid w:val="00931509"/>
    <w:rsid w:val="009408FF"/>
    <w:rsid w:val="00944F86"/>
    <w:rsid w:val="009515D9"/>
    <w:rsid w:val="00952FB4"/>
    <w:rsid w:val="009538F1"/>
    <w:rsid w:val="00954B43"/>
    <w:rsid w:val="0095729E"/>
    <w:rsid w:val="00957D66"/>
    <w:rsid w:val="00961F99"/>
    <w:rsid w:val="00966825"/>
    <w:rsid w:val="009725E2"/>
    <w:rsid w:val="0097534C"/>
    <w:rsid w:val="009756C9"/>
    <w:rsid w:val="00975720"/>
    <w:rsid w:val="00975B48"/>
    <w:rsid w:val="009808A3"/>
    <w:rsid w:val="00981225"/>
    <w:rsid w:val="009825EA"/>
    <w:rsid w:val="0099713E"/>
    <w:rsid w:val="00997675"/>
    <w:rsid w:val="009A134C"/>
    <w:rsid w:val="009A2D6D"/>
    <w:rsid w:val="009A5533"/>
    <w:rsid w:val="009B38BD"/>
    <w:rsid w:val="009B71C9"/>
    <w:rsid w:val="009C0B86"/>
    <w:rsid w:val="009C4FEA"/>
    <w:rsid w:val="009C5278"/>
    <w:rsid w:val="009D294F"/>
    <w:rsid w:val="009D7532"/>
    <w:rsid w:val="009E1D29"/>
    <w:rsid w:val="009E65DE"/>
    <w:rsid w:val="009F00DC"/>
    <w:rsid w:val="009F0248"/>
    <w:rsid w:val="009F1773"/>
    <w:rsid w:val="009F6677"/>
    <w:rsid w:val="009F6934"/>
    <w:rsid w:val="009F7CDD"/>
    <w:rsid w:val="00A00261"/>
    <w:rsid w:val="00A05C48"/>
    <w:rsid w:val="00A0761A"/>
    <w:rsid w:val="00A12614"/>
    <w:rsid w:val="00A20434"/>
    <w:rsid w:val="00A24142"/>
    <w:rsid w:val="00A311B5"/>
    <w:rsid w:val="00A350C1"/>
    <w:rsid w:val="00A355C0"/>
    <w:rsid w:val="00A444B8"/>
    <w:rsid w:val="00A45214"/>
    <w:rsid w:val="00A4684C"/>
    <w:rsid w:val="00A51BB0"/>
    <w:rsid w:val="00A5609D"/>
    <w:rsid w:val="00A57C7E"/>
    <w:rsid w:val="00A619E0"/>
    <w:rsid w:val="00A73F2F"/>
    <w:rsid w:val="00A74721"/>
    <w:rsid w:val="00A8264D"/>
    <w:rsid w:val="00A8266C"/>
    <w:rsid w:val="00A95B68"/>
    <w:rsid w:val="00AA065B"/>
    <w:rsid w:val="00AB19AD"/>
    <w:rsid w:val="00AD1221"/>
    <w:rsid w:val="00AD4433"/>
    <w:rsid w:val="00AE0581"/>
    <w:rsid w:val="00AE0D15"/>
    <w:rsid w:val="00AE2AEF"/>
    <w:rsid w:val="00AE5BEE"/>
    <w:rsid w:val="00AE5F77"/>
    <w:rsid w:val="00AE7881"/>
    <w:rsid w:val="00AF655D"/>
    <w:rsid w:val="00AF681F"/>
    <w:rsid w:val="00AF6F5C"/>
    <w:rsid w:val="00AF7FDD"/>
    <w:rsid w:val="00B00185"/>
    <w:rsid w:val="00B003B5"/>
    <w:rsid w:val="00B12FA6"/>
    <w:rsid w:val="00B244E3"/>
    <w:rsid w:val="00B25A6F"/>
    <w:rsid w:val="00B25B9A"/>
    <w:rsid w:val="00B26AC2"/>
    <w:rsid w:val="00B26E15"/>
    <w:rsid w:val="00B34593"/>
    <w:rsid w:val="00B36D5F"/>
    <w:rsid w:val="00B40471"/>
    <w:rsid w:val="00B41C89"/>
    <w:rsid w:val="00B42BFB"/>
    <w:rsid w:val="00B442CC"/>
    <w:rsid w:val="00B45A68"/>
    <w:rsid w:val="00B47A5A"/>
    <w:rsid w:val="00B50769"/>
    <w:rsid w:val="00B55175"/>
    <w:rsid w:val="00B60325"/>
    <w:rsid w:val="00B71DEB"/>
    <w:rsid w:val="00B736DA"/>
    <w:rsid w:val="00B75D85"/>
    <w:rsid w:val="00B832DB"/>
    <w:rsid w:val="00B8575F"/>
    <w:rsid w:val="00B94B49"/>
    <w:rsid w:val="00B94E63"/>
    <w:rsid w:val="00BA0460"/>
    <w:rsid w:val="00BA65D4"/>
    <w:rsid w:val="00BC016E"/>
    <w:rsid w:val="00BC0AC6"/>
    <w:rsid w:val="00BD1713"/>
    <w:rsid w:val="00BD6946"/>
    <w:rsid w:val="00BE09A7"/>
    <w:rsid w:val="00BE49BE"/>
    <w:rsid w:val="00BE7D17"/>
    <w:rsid w:val="00C00711"/>
    <w:rsid w:val="00C064A9"/>
    <w:rsid w:val="00C11A7D"/>
    <w:rsid w:val="00C2104C"/>
    <w:rsid w:val="00C245FA"/>
    <w:rsid w:val="00C24827"/>
    <w:rsid w:val="00C259A5"/>
    <w:rsid w:val="00C26EAD"/>
    <w:rsid w:val="00C330D3"/>
    <w:rsid w:val="00C33BFE"/>
    <w:rsid w:val="00C34D30"/>
    <w:rsid w:val="00C35621"/>
    <w:rsid w:val="00C41C5C"/>
    <w:rsid w:val="00C45F2E"/>
    <w:rsid w:val="00C463A2"/>
    <w:rsid w:val="00C47C4B"/>
    <w:rsid w:val="00C53284"/>
    <w:rsid w:val="00C65618"/>
    <w:rsid w:val="00C717A4"/>
    <w:rsid w:val="00C7239F"/>
    <w:rsid w:val="00C72D24"/>
    <w:rsid w:val="00C85CA0"/>
    <w:rsid w:val="00C9038C"/>
    <w:rsid w:val="00CA6D70"/>
    <w:rsid w:val="00CB2B80"/>
    <w:rsid w:val="00CB2D24"/>
    <w:rsid w:val="00CB482D"/>
    <w:rsid w:val="00CC05EA"/>
    <w:rsid w:val="00CC5040"/>
    <w:rsid w:val="00CD59A2"/>
    <w:rsid w:val="00CD6139"/>
    <w:rsid w:val="00CE1F33"/>
    <w:rsid w:val="00CF4004"/>
    <w:rsid w:val="00CF5887"/>
    <w:rsid w:val="00D01E31"/>
    <w:rsid w:val="00D04758"/>
    <w:rsid w:val="00D05961"/>
    <w:rsid w:val="00D1084E"/>
    <w:rsid w:val="00D11668"/>
    <w:rsid w:val="00D1253F"/>
    <w:rsid w:val="00D1326B"/>
    <w:rsid w:val="00D177D9"/>
    <w:rsid w:val="00D17B1B"/>
    <w:rsid w:val="00D274C5"/>
    <w:rsid w:val="00D2753F"/>
    <w:rsid w:val="00D37EA0"/>
    <w:rsid w:val="00D41B1B"/>
    <w:rsid w:val="00D45B46"/>
    <w:rsid w:val="00D47D02"/>
    <w:rsid w:val="00D52FBD"/>
    <w:rsid w:val="00D5347C"/>
    <w:rsid w:val="00D71DA7"/>
    <w:rsid w:val="00D738E1"/>
    <w:rsid w:val="00D73B20"/>
    <w:rsid w:val="00D771EF"/>
    <w:rsid w:val="00D80148"/>
    <w:rsid w:val="00D8180B"/>
    <w:rsid w:val="00D94BEA"/>
    <w:rsid w:val="00D969C4"/>
    <w:rsid w:val="00DA74B1"/>
    <w:rsid w:val="00DA7AD5"/>
    <w:rsid w:val="00DB0B61"/>
    <w:rsid w:val="00DB1520"/>
    <w:rsid w:val="00DC37BF"/>
    <w:rsid w:val="00DC44C9"/>
    <w:rsid w:val="00DD4ABE"/>
    <w:rsid w:val="00DD5BEC"/>
    <w:rsid w:val="00DD7413"/>
    <w:rsid w:val="00DF049A"/>
    <w:rsid w:val="00DF1A60"/>
    <w:rsid w:val="00DF4774"/>
    <w:rsid w:val="00DF5D29"/>
    <w:rsid w:val="00E007DF"/>
    <w:rsid w:val="00E0137E"/>
    <w:rsid w:val="00E058A8"/>
    <w:rsid w:val="00E11C0F"/>
    <w:rsid w:val="00E23974"/>
    <w:rsid w:val="00E25AA9"/>
    <w:rsid w:val="00E26413"/>
    <w:rsid w:val="00E2653A"/>
    <w:rsid w:val="00E269CC"/>
    <w:rsid w:val="00E3389F"/>
    <w:rsid w:val="00E37F27"/>
    <w:rsid w:val="00E44B9E"/>
    <w:rsid w:val="00E540D0"/>
    <w:rsid w:val="00E54216"/>
    <w:rsid w:val="00E55448"/>
    <w:rsid w:val="00E55A2C"/>
    <w:rsid w:val="00E61914"/>
    <w:rsid w:val="00E63DD9"/>
    <w:rsid w:val="00E641B9"/>
    <w:rsid w:val="00E64433"/>
    <w:rsid w:val="00E709AA"/>
    <w:rsid w:val="00E7755F"/>
    <w:rsid w:val="00E81A05"/>
    <w:rsid w:val="00E81F03"/>
    <w:rsid w:val="00E84ABF"/>
    <w:rsid w:val="00E90F86"/>
    <w:rsid w:val="00E92949"/>
    <w:rsid w:val="00EA0BC3"/>
    <w:rsid w:val="00EA105A"/>
    <w:rsid w:val="00EA3414"/>
    <w:rsid w:val="00EA3599"/>
    <w:rsid w:val="00EA4446"/>
    <w:rsid w:val="00EB2D3F"/>
    <w:rsid w:val="00EB64CA"/>
    <w:rsid w:val="00EB69DD"/>
    <w:rsid w:val="00EC05F9"/>
    <w:rsid w:val="00EC6DB2"/>
    <w:rsid w:val="00EC6F4B"/>
    <w:rsid w:val="00ED2172"/>
    <w:rsid w:val="00EE1A4B"/>
    <w:rsid w:val="00EE1D19"/>
    <w:rsid w:val="00EE6CCA"/>
    <w:rsid w:val="00EF0F2A"/>
    <w:rsid w:val="00EF1568"/>
    <w:rsid w:val="00EF54BA"/>
    <w:rsid w:val="00F00A76"/>
    <w:rsid w:val="00F0169F"/>
    <w:rsid w:val="00F01B24"/>
    <w:rsid w:val="00F02D8F"/>
    <w:rsid w:val="00F1548C"/>
    <w:rsid w:val="00F15D70"/>
    <w:rsid w:val="00F17D90"/>
    <w:rsid w:val="00F218E7"/>
    <w:rsid w:val="00F25240"/>
    <w:rsid w:val="00F33B56"/>
    <w:rsid w:val="00F45FEE"/>
    <w:rsid w:val="00F47042"/>
    <w:rsid w:val="00F4705B"/>
    <w:rsid w:val="00F57352"/>
    <w:rsid w:val="00F62BAE"/>
    <w:rsid w:val="00F66E9C"/>
    <w:rsid w:val="00F6784A"/>
    <w:rsid w:val="00F76789"/>
    <w:rsid w:val="00F80E59"/>
    <w:rsid w:val="00F81015"/>
    <w:rsid w:val="00F821DC"/>
    <w:rsid w:val="00F82E3D"/>
    <w:rsid w:val="00F84CDF"/>
    <w:rsid w:val="00F92A59"/>
    <w:rsid w:val="00F93D84"/>
    <w:rsid w:val="00F948C3"/>
    <w:rsid w:val="00FA59A4"/>
    <w:rsid w:val="00FC57C9"/>
    <w:rsid w:val="00FD3991"/>
    <w:rsid w:val="00FE06E8"/>
    <w:rsid w:val="00FE1CBD"/>
    <w:rsid w:val="00FE4FC6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6C9C7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locked="1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1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locked="1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1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5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707">
      <w:bodyDiv w:val="1"/>
      <w:marLeft w:val="0"/>
      <w:marRight w:val="0"/>
      <w:marTop w:val="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5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66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96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5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Williams\Downloads\TS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TaxCatchAll xmlns="1d496aed-39d0-4758-b3cf-4e4773287716"/>
    <Jefferson_x0020_County xmlns="6db64fa8-3892-44e5-ab5f-afb0599c7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68D3394D22741B8E4D6DFCC8CF1B2" ma:contentTypeVersion="1" ma:contentTypeDescription="Create a new document." ma:contentTypeScope="" ma:versionID="be77b2323fa44d2074b1869824976366">
  <xsd:schema xmlns:xsd="http://www.w3.org/2001/XMLSchema" xmlns:xs="http://www.w3.org/2001/XMLSchema" xmlns:p="http://schemas.microsoft.com/office/2006/metadata/properties" xmlns:ns2="1d496aed-39d0-4758-b3cf-4e4773287716" xmlns:ns3="6db64fa8-3892-44e5-ab5f-afb0599c7ecd" targetNamespace="http://schemas.microsoft.com/office/2006/metadata/properties" ma:root="true" ma:fieldsID="5ab2e0984d059ff697f88e2ac4d38622" ns2:_="" ns3:_="">
    <xsd:import namespace="1d496aed-39d0-4758-b3cf-4e4773287716"/>
    <xsd:import namespace="6db64fa8-3892-44e5-ab5f-afb0599c7ec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Jefferson_x0020_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4fa8-3892-44e5-ab5f-afb0599c7ecd" elementFormDefault="qualified">
    <xsd:import namespace="http://schemas.microsoft.com/office/2006/documentManagement/types"/>
    <xsd:import namespace="http://schemas.microsoft.com/office/infopath/2007/PartnerControls"/>
    <xsd:element name="Jefferson_x0020_County" ma:index="10" nillable="true" ma:displayName="Jefferson County" ma:internalName="Jefferson_x0020_Count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E1A01-8F11-4886-95CE-0124E4BCD701}"/>
</file>

<file path=customXml/itemProps2.xml><?xml version="1.0" encoding="utf-8"?>
<ds:datastoreItem xmlns:ds="http://schemas.openxmlformats.org/officeDocument/2006/customXml" ds:itemID="{60B1C755-30DE-477D-A0BA-7A4EF58A279F}"/>
</file>

<file path=customXml/itemProps3.xml><?xml version="1.0" encoding="utf-8"?>
<ds:datastoreItem xmlns:ds="http://schemas.openxmlformats.org/officeDocument/2006/customXml" ds:itemID="{7DAFF051-76CB-4894-8400-540270AB4904}"/>
</file>

<file path=customXml/itemProps4.xml><?xml version="1.0" encoding="utf-8"?>
<ds:datastoreItem xmlns:ds="http://schemas.openxmlformats.org/officeDocument/2006/customXml" ds:itemID="{334E95B5-F6EE-4AA3-8DDE-2239AD090EE2}"/>
</file>

<file path=docProps/app.xml><?xml version="1.0" encoding="utf-8"?>
<Properties xmlns="http://schemas.openxmlformats.org/officeDocument/2006/extended-properties" xmlns:vt="http://schemas.openxmlformats.org/officeDocument/2006/docPropsVTypes">
  <Template>TS030001190</Template>
  <TotalTime>0</TotalTime>
  <Pages>5</Pages>
  <Words>1197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Plan Template</vt:lpstr>
    </vt:vector>
  </TitlesOfParts>
  <Company>Bartow County School System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Plan Template</dc:title>
  <dc:subject>Striving Readers Grant</dc:subject>
  <dc:creator>Buffy Williams</dc:creator>
  <cp:lastModifiedBy>Kimberly NeSmith</cp:lastModifiedBy>
  <cp:revision>2</cp:revision>
  <cp:lastPrinted>2018-06-06T14:16:00Z</cp:lastPrinted>
  <dcterms:created xsi:type="dcterms:W3CDTF">2018-06-26T12:02:00Z</dcterms:created>
  <dcterms:modified xsi:type="dcterms:W3CDTF">2018-06-26T12:02:00Z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0x01010078568D3394D22741B8E4D6DFCC8CF1B2</vt:lpwstr>
  </property>
</Properties>
</file>